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4B" w:rsidRDefault="00EB404B" w:rsidP="00E9420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  <w:t>PŘIHLÁŠKA K VÍTÁNÍ OBČÁNKŮ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(pro děti s trvalým pobytem v obci Rybitví)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V případě Vašeho zájmu o obřad „Vítání občánků“ doručte vyplněnou přihlášku na adresu: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Obecní úřad Rybitví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Školní 180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533 54 Rybitví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Tel. 466 680 419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</w:p>
    <w:p w:rsid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Jméno a příjmení dítěte (dětí):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Datum narození:</w:t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 xml:space="preserve"> 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Jméno a příjm</w:t>
      </w:r>
      <w:r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ení matky: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 xml:space="preserve">Jméno a příjmení </w:t>
      </w:r>
      <w:r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otce: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Adresa trv</w:t>
      </w:r>
      <w:r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alého pobytu dítěte (dětí):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Doručovací adresa (pokud se liší od adresy trvalého pobytu):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Kontakt (telefon/email):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V Rybitví dne</w:t>
      </w: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…………………………………….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ind w:left="4536" w:firstLine="1134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podpis zákonného zástupce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Default="00E9420A">
      <w:pPr>
        <w:widowControl/>
        <w:overflowPunct/>
        <w:autoSpaceDE/>
        <w:autoSpaceDN/>
        <w:adjustRightInd/>
        <w:textAlignment w:val="auto"/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</w:pPr>
      <w:bookmarkStart w:id="0" w:name="_GoBack"/>
      <w:bookmarkEnd w:id="0"/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</w:p>
    <w:sectPr w:rsidR="00E9420A" w:rsidRPr="00E9420A" w:rsidSect="00AD5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F3" w:rsidRDefault="004D3CF3" w:rsidP="00013D19">
      <w:r>
        <w:separator/>
      </w:r>
    </w:p>
  </w:endnote>
  <w:endnote w:type="continuationSeparator" w:id="0">
    <w:p w:rsidR="004D3CF3" w:rsidRDefault="004D3CF3" w:rsidP="000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19" w:rsidRDefault="000F5B19" w:rsidP="00A21C69">
    <w:pPr>
      <w:pStyle w:val="Zpat"/>
      <w:pBdr>
        <w:bottom w:val="single" w:sz="12" w:space="1" w:color="auto"/>
      </w:pBdr>
      <w:rPr>
        <w:rFonts w:ascii="Calibri" w:hAnsi="Calibri" w:cs="Calibri"/>
        <w:sz w:val="22"/>
        <w:szCs w:val="22"/>
      </w:rPr>
    </w:pPr>
  </w:p>
  <w:p w:rsidR="00A21C69" w:rsidRPr="00E9420A" w:rsidRDefault="00A21C69" w:rsidP="00A21C69">
    <w:pPr>
      <w:pStyle w:val="Zpat"/>
      <w:rPr>
        <w:rFonts w:ascii="Calibri" w:hAnsi="Calibri" w:cs="Calibri"/>
        <w:sz w:val="22"/>
        <w:szCs w:val="22"/>
      </w:rPr>
    </w:pPr>
    <w:proofErr w:type="spellStart"/>
    <w:r w:rsidRPr="00E9420A">
      <w:rPr>
        <w:rFonts w:ascii="Calibri" w:hAnsi="Calibri" w:cs="Calibri"/>
        <w:sz w:val="22"/>
        <w:szCs w:val="22"/>
      </w:rPr>
      <w:t>Informujeme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Vás</w:t>
    </w:r>
    <w:proofErr w:type="spellEnd"/>
    <w:r w:rsidRPr="00E9420A">
      <w:rPr>
        <w:rFonts w:ascii="Calibri" w:hAnsi="Calibri" w:cs="Calibri"/>
        <w:sz w:val="22"/>
        <w:szCs w:val="22"/>
      </w:rPr>
      <w:t xml:space="preserve"> o </w:t>
    </w:r>
    <w:proofErr w:type="spellStart"/>
    <w:r w:rsidRPr="00E9420A">
      <w:rPr>
        <w:rFonts w:ascii="Calibri" w:hAnsi="Calibri" w:cs="Calibri"/>
        <w:sz w:val="22"/>
        <w:szCs w:val="22"/>
      </w:rPr>
      <w:t>zpracování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osobních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údajů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na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webových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stránkách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obce</w:t>
    </w:r>
    <w:proofErr w:type="spellEnd"/>
    <w:r w:rsidRPr="00E9420A">
      <w:rPr>
        <w:rFonts w:ascii="Calibri" w:hAnsi="Calibri" w:cs="Calibri"/>
        <w:sz w:val="22"/>
        <w:szCs w:val="22"/>
      </w:rPr>
      <w:t xml:space="preserve">: </w:t>
    </w:r>
    <w:hyperlink r:id="rId1" w:history="1">
      <w:r w:rsidRPr="00E9420A">
        <w:rPr>
          <w:rStyle w:val="Hypertextovodkaz"/>
          <w:rFonts w:ascii="Calibri" w:hAnsi="Calibri" w:cs="Calibri"/>
          <w:sz w:val="22"/>
          <w:szCs w:val="22"/>
        </w:rPr>
        <w:t>https://rybitvi.cz/informace-o-zpracovani-osobnich-udaju/</w:t>
      </w:r>
    </w:hyperlink>
  </w:p>
  <w:p w:rsidR="00A21C69" w:rsidRDefault="00A21C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F3" w:rsidRDefault="004D3CF3" w:rsidP="00013D19">
      <w:r>
        <w:separator/>
      </w:r>
    </w:p>
  </w:footnote>
  <w:footnote w:type="continuationSeparator" w:id="0">
    <w:p w:rsidR="004D3CF3" w:rsidRDefault="004D3CF3" w:rsidP="0001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9" w:rsidRPr="00E9420A" w:rsidRDefault="00013D19" w:rsidP="00013D19">
    <w:pPr>
      <w:jc w:val="center"/>
      <w:rPr>
        <w:rFonts w:ascii="Calibri" w:hAnsi="Calibri" w:cs="Calibri"/>
        <w:sz w:val="40"/>
        <w:szCs w:val="40"/>
        <w:lang w:val="cs-CZ"/>
      </w:rPr>
    </w:pPr>
    <w:r w:rsidRPr="00E9420A">
      <w:rPr>
        <w:rFonts w:ascii="Calibri" w:hAnsi="Calibri" w:cs="Calibri"/>
        <w:noProof/>
        <w:sz w:val="40"/>
        <w:szCs w:val="40"/>
        <w:lang w:val="cs-CZ"/>
      </w:rPr>
      <w:drawing>
        <wp:anchor distT="0" distB="0" distL="114300" distR="114300" simplePos="0" relativeHeight="251659264" behindDoc="1" locked="0" layoutInCell="1" allowOverlap="1" wp14:anchorId="2B44C382" wp14:editId="080D12AC">
          <wp:simplePos x="0" y="0"/>
          <wp:positionH relativeFrom="column">
            <wp:posOffset>-382905</wp:posOffset>
          </wp:positionH>
          <wp:positionV relativeFrom="paragraph">
            <wp:posOffset>-31115</wp:posOffset>
          </wp:positionV>
          <wp:extent cx="782955" cy="895350"/>
          <wp:effectExtent l="0" t="0" r="0" b="0"/>
          <wp:wrapTight wrapText="bothSides">
            <wp:wrapPolygon edited="0">
              <wp:start x="0" y="0"/>
              <wp:lineTo x="0" y="21140"/>
              <wp:lineTo x="21022" y="21140"/>
              <wp:lineTo x="21022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bitvi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20A">
      <w:rPr>
        <w:rFonts w:ascii="Calibri" w:hAnsi="Calibri" w:cs="Calibri"/>
        <w:b/>
        <w:sz w:val="40"/>
        <w:szCs w:val="40"/>
        <w:lang w:val="cs-CZ"/>
      </w:rPr>
      <w:t>OBEC RYBITVÍ</w:t>
    </w:r>
  </w:p>
  <w:p w:rsidR="00013D19" w:rsidRPr="00E9420A" w:rsidRDefault="00013D19" w:rsidP="00013D19">
    <w:pPr>
      <w:rPr>
        <w:rFonts w:ascii="Calibri" w:hAnsi="Calibri" w:cs="Calibri"/>
        <w:b/>
        <w:sz w:val="24"/>
        <w:lang w:val="cs-CZ"/>
      </w:rPr>
    </w:pPr>
    <w:r w:rsidRPr="00E9420A">
      <w:rPr>
        <w:rFonts w:ascii="Calibri" w:hAnsi="Calibri" w:cs="Calibri"/>
        <w:noProof/>
        <w:sz w:val="24"/>
        <w:lang w:val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1FCB0" wp14:editId="1397F296">
              <wp:simplePos x="0" y="0"/>
              <wp:positionH relativeFrom="column">
                <wp:posOffset>1404620</wp:posOffset>
              </wp:positionH>
              <wp:positionV relativeFrom="paragraph">
                <wp:posOffset>95885</wp:posOffset>
              </wp:positionV>
              <wp:extent cx="337185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18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97A9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7.55pt" to="376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fv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" strokeweight="1.25pt"/>
          </w:pict>
        </mc:Fallback>
      </mc:AlternateContent>
    </w:r>
    <w:r w:rsidRPr="00E9420A">
      <w:rPr>
        <w:rFonts w:ascii="Calibri" w:hAnsi="Calibri" w:cs="Calibri"/>
        <w:b/>
        <w:sz w:val="24"/>
        <w:lang w:val="cs-CZ"/>
      </w:rPr>
      <w:tab/>
    </w:r>
    <w:r w:rsidRPr="00E9420A">
      <w:rPr>
        <w:rFonts w:ascii="Calibri" w:hAnsi="Calibri" w:cs="Calibri"/>
        <w:b/>
        <w:sz w:val="24"/>
        <w:lang w:val="cs-CZ"/>
      </w:rPr>
      <w:tab/>
    </w:r>
  </w:p>
  <w:p w:rsidR="00013D19" w:rsidRPr="00E9420A" w:rsidRDefault="00013D19" w:rsidP="00013D19">
    <w:pPr>
      <w:jc w:val="center"/>
      <w:rPr>
        <w:rFonts w:ascii="Calibri" w:hAnsi="Calibri" w:cs="Calibri"/>
        <w:b/>
        <w:sz w:val="24"/>
        <w:lang w:val="cs-CZ"/>
      </w:rPr>
    </w:pPr>
    <w:r w:rsidRPr="00E9420A">
      <w:rPr>
        <w:rFonts w:ascii="Calibri" w:hAnsi="Calibri" w:cs="Calibri"/>
        <w:b/>
        <w:sz w:val="24"/>
        <w:lang w:val="cs-CZ"/>
      </w:rPr>
      <w:t>Školní 180, 533 54 Rybitví</w:t>
    </w:r>
  </w:p>
  <w:p w:rsidR="00013D19" w:rsidRDefault="00013D19" w:rsidP="00013D19">
    <w:pPr>
      <w:rPr>
        <w:sz w:val="24"/>
        <w:lang w:val="cs-CZ"/>
      </w:rPr>
    </w:pPr>
  </w:p>
  <w:p w:rsidR="00013D19" w:rsidRDefault="00013D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3113"/>
    <w:multiLevelType w:val="hybridMultilevel"/>
    <w:tmpl w:val="1E82C53E"/>
    <w:lvl w:ilvl="0" w:tplc="AEC69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13D19"/>
    <w:rsid w:val="00067B81"/>
    <w:rsid w:val="0009213D"/>
    <w:rsid w:val="00092BF5"/>
    <w:rsid w:val="000A7055"/>
    <w:rsid w:val="000B2A02"/>
    <w:rsid w:val="000E084D"/>
    <w:rsid w:val="000F5B19"/>
    <w:rsid w:val="000F60D9"/>
    <w:rsid w:val="00100E39"/>
    <w:rsid w:val="00131F82"/>
    <w:rsid w:val="0014773C"/>
    <w:rsid w:val="00173979"/>
    <w:rsid w:val="001806E2"/>
    <w:rsid w:val="0018786D"/>
    <w:rsid w:val="00193133"/>
    <w:rsid w:val="002019F4"/>
    <w:rsid w:val="0022195C"/>
    <w:rsid w:val="00272FBC"/>
    <w:rsid w:val="00275349"/>
    <w:rsid w:val="00282651"/>
    <w:rsid w:val="002A1511"/>
    <w:rsid w:val="002B6E58"/>
    <w:rsid w:val="002C7159"/>
    <w:rsid w:val="0036756E"/>
    <w:rsid w:val="00373F67"/>
    <w:rsid w:val="00384264"/>
    <w:rsid w:val="003843D4"/>
    <w:rsid w:val="00386327"/>
    <w:rsid w:val="003D5034"/>
    <w:rsid w:val="003D5C92"/>
    <w:rsid w:val="003F3332"/>
    <w:rsid w:val="00412515"/>
    <w:rsid w:val="004136AC"/>
    <w:rsid w:val="00417690"/>
    <w:rsid w:val="00417D58"/>
    <w:rsid w:val="004232E5"/>
    <w:rsid w:val="004C3E5E"/>
    <w:rsid w:val="004D3CF3"/>
    <w:rsid w:val="004E74FA"/>
    <w:rsid w:val="004F503F"/>
    <w:rsid w:val="00505CC1"/>
    <w:rsid w:val="00535B00"/>
    <w:rsid w:val="00536156"/>
    <w:rsid w:val="005368AC"/>
    <w:rsid w:val="00541371"/>
    <w:rsid w:val="00547208"/>
    <w:rsid w:val="00580179"/>
    <w:rsid w:val="0059467B"/>
    <w:rsid w:val="00594B31"/>
    <w:rsid w:val="005F3771"/>
    <w:rsid w:val="00630A83"/>
    <w:rsid w:val="00666677"/>
    <w:rsid w:val="0068733D"/>
    <w:rsid w:val="00695415"/>
    <w:rsid w:val="006A3037"/>
    <w:rsid w:val="006A6100"/>
    <w:rsid w:val="006B1C57"/>
    <w:rsid w:val="006E7663"/>
    <w:rsid w:val="00711ADE"/>
    <w:rsid w:val="0073294B"/>
    <w:rsid w:val="007445C3"/>
    <w:rsid w:val="00777726"/>
    <w:rsid w:val="008177B5"/>
    <w:rsid w:val="00837163"/>
    <w:rsid w:val="0084527D"/>
    <w:rsid w:val="0085451D"/>
    <w:rsid w:val="00871185"/>
    <w:rsid w:val="008C1B10"/>
    <w:rsid w:val="00910575"/>
    <w:rsid w:val="00911AB1"/>
    <w:rsid w:val="00920767"/>
    <w:rsid w:val="00930F85"/>
    <w:rsid w:val="00932F5B"/>
    <w:rsid w:val="00936131"/>
    <w:rsid w:val="009455B5"/>
    <w:rsid w:val="00965FA7"/>
    <w:rsid w:val="00995FA0"/>
    <w:rsid w:val="009B43AE"/>
    <w:rsid w:val="009C38C2"/>
    <w:rsid w:val="009D7DD0"/>
    <w:rsid w:val="00A21C69"/>
    <w:rsid w:val="00A34836"/>
    <w:rsid w:val="00A70CB5"/>
    <w:rsid w:val="00A9034A"/>
    <w:rsid w:val="00A964CE"/>
    <w:rsid w:val="00A9677A"/>
    <w:rsid w:val="00AC01D9"/>
    <w:rsid w:val="00AC28F5"/>
    <w:rsid w:val="00AD5DE6"/>
    <w:rsid w:val="00B16080"/>
    <w:rsid w:val="00B2093D"/>
    <w:rsid w:val="00B46E97"/>
    <w:rsid w:val="00B575D0"/>
    <w:rsid w:val="00B66B0B"/>
    <w:rsid w:val="00B77178"/>
    <w:rsid w:val="00BC544E"/>
    <w:rsid w:val="00BC5707"/>
    <w:rsid w:val="00C32C85"/>
    <w:rsid w:val="00C82E8B"/>
    <w:rsid w:val="00C83056"/>
    <w:rsid w:val="00C918FC"/>
    <w:rsid w:val="00CA3A75"/>
    <w:rsid w:val="00CD12FC"/>
    <w:rsid w:val="00CF4C54"/>
    <w:rsid w:val="00D04F72"/>
    <w:rsid w:val="00D07B3A"/>
    <w:rsid w:val="00D135F1"/>
    <w:rsid w:val="00D41181"/>
    <w:rsid w:val="00D547BD"/>
    <w:rsid w:val="00D90FCF"/>
    <w:rsid w:val="00D9322F"/>
    <w:rsid w:val="00DA0A50"/>
    <w:rsid w:val="00DC3C07"/>
    <w:rsid w:val="00DC6B00"/>
    <w:rsid w:val="00DE0432"/>
    <w:rsid w:val="00DF55E2"/>
    <w:rsid w:val="00E531FA"/>
    <w:rsid w:val="00E54A91"/>
    <w:rsid w:val="00E93C2B"/>
    <w:rsid w:val="00E9420A"/>
    <w:rsid w:val="00EB404B"/>
    <w:rsid w:val="00EF1CDB"/>
    <w:rsid w:val="00EF7A2E"/>
    <w:rsid w:val="00F00699"/>
    <w:rsid w:val="00F22B81"/>
    <w:rsid w:val="00F41354"/>
    <w:rsid w:val="00F513B6"/>
    <w:rsid w:val="00F67B46"/>
    <w:rsid w:val="00F9736E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320C4"/>
  <w15:chartTrackingRefBased/>
  <w15:docId w15:val="{2015B9A4-C845-4634-9DE1-531D7E27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C830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547B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cs-CZ"/>
    </w:rPr>
  </w:style>
  <w:style w:type="character" w:styleId="Hypertextovodkaz">
    <w:name w:val="Hyperlink"/>
    <w:uiPriority w:val="99"/>
    <w:rsid w:val="003843D4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843D4"/>
    <w:rPr>
      <w:color w:val="808080"/>
      <w:shd w:val="clear" w:color="auto" w:fill="E6E6E6"/>
    </w:rPr>
  </w:style>
  <w:style w:type="character" w:styleId="Sledovanodkaz">
    <w:name w:val="FollowedHyperlink"/>
    <w:rsid w:val="006A6100"/>
    <w:rPr>
      <w:color w:val="954F72"/>
      <w:u w:val="single"/>
    </w:rPr>
  </w:style>
  <w:style w:type="paragraph" w:customStyle="1" w:styleId="Default">
    <w:name w:val="Default"/>
    <w:rsid w:val="00BC5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rear">
    <w:name w:val="titlerear"/>
    <w:rsid w:val="00BC5707"/>
  </w:style>
  <w:style w:type="paragraph" w:styleId="Zhlav">
    <w:name w:val="header"/>
    <w:basedOn w:val="Normln"/>
    <w:link w:val="ZhlavChar"/>
    <w:rsid w:val="00013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3D19"/>
    <w:rPr>
      <w:kern w:val="28"/>
      <w:lang w:val="en-US"/>
    </w:rPr>
  </w:style>
  <w:style w:type="paragraph" w:styleId="Zpat">
    <w:name w:val="footer"/>
    <w:basedOn w:val="Normln"/>
    <w:link w:val="ZpatChar"/>
    <w:uiPriority w:val="99"/>
    <w:rsid w:val="00013D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D19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46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ybitvi.cz/informace-o-zpracovani-osobnich-udaj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pinek\Documents\Vlastn&#237;%20&#353;ablony%20Office\Hlavi&#269;ka%20-%20obec%20jen%20znak%20a%20adresa%20a%20GDP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6885-D24E-43AD-A9F1-2BE2A297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obec jen znak a adresa a GDPR.dotx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RYBITVÍ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RYBITVÍ</dc:title>
  <dc:subject/>
  <dc:creator>Lupínek Petr Ing.</dc:creator>
  <cp:keywords/>
  <cp:lastModifiedBy>Lupínek Petr Ing.</cp:lastModifiedBy>
  <cp:revision>3</cp:revision>
  <cp:lastPrinted>2019-01-03T12:11:00Z</cp:lastPrinted>
  <dcterms:created xsi:type="dcterms:W3CDTF">2019-03-27T09:49:00Z</dcterms:created>
  <dcterms:modified xsi:type="dcterms:W3CDTF">2019-03-27T09:53:00Z</dcterms:modified>
</cp:coreProperties>
</file>