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1" w:rsidRPr="00A27A69" w:rsidRDefault="00D825A1" w:rsidP="00027631">
      <w:pPr>
        <w:pStyle w:val="Nadpis4"/>
        <w:jc w:val="center"/>
        <w:rPr>
          <w:rFonts w:ascii="Calibri" w:hAnsi="Calibri" w:cs="Calibri"/>
        </w:rPr>
      </w:pPr>
      <w:bookmarkStart w:id="0" w:name="_GoBack"/>
      <w:bookmarkEnd w:id="0"/>
      <w:r w:rsidRPr="00A27A69">
        <w:rPr>
          <w:rFonts w:ascii="Calibri" w:hAnsi="Calibri" w:cs="Calibri"/>
        </w:rPr>
        <w:t>Žádost o finanční přísp</w:t>
      </w:r>
      <w:r w:rsidR="00027631">
        <w:rPr>
          <w:rFonts w:ascii="Calibri" w:hAnsi="Calibri" w:cs="Calibri"/>
        </w:rPr>
        <w:t>ěvek od obce Rybitví</w:t>
      </w:r>
    </w:p>
    <w:p w:rsidR="00D825A1" w:rsidRPr="00A27A69" w:rsidRDefault="00D825A1" w:rsidP="00D825A1">
      <w:pPr>
        <w:rPr>
          <w:rFonts w:ascii="Calibri" w:hAnsi="Calibri" w:cs="Calibri"/>
        </w:rPr>
      </w:pPr>
    </w:p>
    <w:p w:rsidR="00D825A1" w:rsidRPr="00A27A69" w:rsidRDefault="00D825A1" w:rsidP="00D825A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877"/>
        <w:gridCol w:w="1752"/>
        <w:gridCol w:w="1752"/>
      </w:tblGrid>
      <w:tr w:rsidR="00D825A1" w:rsidRPr="00E70B59" w:rsidTr="00F035A9"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Název akce:</w:t>
            </w:r>
          </w:p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505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Ročník:</w:t>
            </w: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512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 xml:space="preserve">Jméno a příjmení žadatele: </w:t>
            </w: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494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Adresa bydliště žadatele:</w:t>
            </w: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471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Číslo telefonu:</w:t>
            </w: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1457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Účel + odůvodnění žádosti:</w:t>
            </w: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Předpokládaný počet účastníků akce:</w:t>
            </w:r>
          </w:p>
        </w:tc>
        <w:tc>
          <w:tcPr>
            <w:tcW w:w="1877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Skutečný počet v předchozím roce (pokud byla akce realizovaná):</w:t>
            </w:r>
          </w:p>
        </w:tc>
        <w:tc>
          <w:tcPr>
            <w:tcW w:w="1752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Celkové náklady na akci:</w:t>
            </w:r>
          </w:p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(nutno doložit položkový rozpočet)</w:t>
            </w:r>
          </w:p>
        </w:tc>
        <w:tc>
          <w:tcPr>
            <w:tcW w:w="1877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2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Požadovaná částka od obce:</w:t>
            </w:r>
          </w:p>
        </w:tc>
        <w:tc>
          <w:tcPr>
            <w:tcW w:w="1752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Předpokládaný termín konání akce:</w:t>
            </w:r>
          </w:p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334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  <w:r w:rsidRPr="00A27A69">
              <w:rPr>
                <w:rFonts w:ascii="Calibri" w:hAnsi="Calibri" w:cs="Calibri"/>
                <w:sz w:val="24"/>
                <w:szCs w:val="24"/>
              </w:rPr>
              <w:t>Zdroje příjmů:</w:t>
            </w: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411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5A1" w:rsidRPr="00E70B59" w:rsidTr="00F035A9">
        <w:trPr>
          <w:trHeight w:val="417"/>
        </w:trPr>
        <w:tc>
          <w:tcPr>
            <w:tcW w:w="3681" w:type="dxa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D825A1" w:rsidRPr="00A27A69" w:rsidRDefault="00D825A1" w:rsidP="00F035A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25A1" w:rsidRPr="00A27A69" w:rsidRDefault="00D825A1" w:rsidP="00D825A1">
      <w:pPr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343"/>
        <w:gridCol w:w="3043"/>
      </w:tblGrid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27A69">
              <w:rPr>
                <w:rFonts w:ascii="Calibri" w:hAnsi="Calibri" w:cs="Calibri"/>
                <w:bCs/>
                <w:sz w:val="24"/>
                <w:szCs w:val="24"/>
              </w:rPr>
              <w:t>Plánované výdaje: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27A69">
              <w:rPr>
                <w:rFonts w:ascii="Calibri" w:hAnsi="Calibri" w:cs="Calibri"/>
                <w:bCs/>
                <w:sz w:val="24"/>
                <w:szCs w:val="24"/>
              </w:rPr>
              <w:t>Celkem v Kč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27A69">
              <w:rPr>
                <w:rFonts w:ascii="Calibri" w:hAnsi="Calibri" w:cs="Calibri"/>
                <w:bCs/>
                <w:sz w:val="24"/>
                <w:szCs w:val="24"/>
              </w:rPr>
              <w:t>Požadovaný příspěvek v Kč</w:t>
            </w: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825A1" w:rsidRPr="00E70B59" w:rsidTr="00F035A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1" w:rsidRPr="00A27A69" w:rsidRDefault="00D825A1" w:rsidP="00F035A9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E70B59" w:rsidRPr="00A27A69" w:rsidRDefault="00E70B59" w:rsidP="00E70B59">
      <w:pPr>
        <w:spacing w:line="276" w:lineRule="auto"/>
        <w:rPr>
          <w:rFonts w:ascii="Calibri" w:hAnsi="Calibri" w:cs="Calibri"/>
          <w:kern w:val="0"/>
          <w:sz w:val="24"/>
          <w:szCs w:val="24"/>
        </w:rPr>
      </w:pPr>
    </w:p>
    <w:p w:rsidR="0050760B" w:rsidRPr="00A27A69" w:rsidRDefault="00E70B59" w:rsidP="0050760B">
      <w:pPr>
        <w:spacing w:line="276" w:lineRule="auto"/>
        <w:ind w:left="4536" w:hanging="4530"/>
        <w:rPr>
          <w:rFonts w:ascii="Calibri" w:hAnsi="Calibri" w:cs="Calibri"/>
          <w:sz w:val="24"/>
          <w:szCs w:val="24"/>
        </w:rPr>
      </w:pPr>
      <w:r w:rsidRPr="00A27A69">
        <w:rPr>
          <w:rFonts w:ascii="Calibri" w:hAnsi="Calibri" w:cs="Calibri"/>
          <w:sz w:val="24"/>
          <w:szCs w:val="24"/>
        </w:rPr>
        <w:t>Dne:…………………….</w:t>
      </w:r>
      <w:r w:rsidRPr="00A27A69">
        <w:rPr>
          <w:rFonts w:ascii="Calibri" w:hAnsi="Calibri" w:cs="Calibri"/>
          <w:sz w:val="24"/>
          <w:szCs w:val="24"/>
        </w:rPr>
        <w:tab/>
      </w:r>
    </w:p>
    <w:p w:rsidR="00E70B59" w:rsidRPr="00A27A69" w:rsidRDefault="00E70B59" w:rsidP="0050760B">
      <w:pPr>
        <w:spacing w:line="276" w:lineRule="auto"/>
        <w:ind w:left="4536"/>
        <w:rPr>
          <w:rFonts w:ascii="Calibri" w:hAnsi="Calibri" w:cs="Calibri"/>
          <w:sz w:val="24"/>
          <w:szCs w:val="24"/>
        </w:rPr>
      </w:pPr>
      <w:r w:rsidRPr="00A27A69"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D825A1" w:rsidRPr="00A27A69" w:rsidRDefault="00E70B59" w:rsidP="00B21718">
      <w:pPr>
        <w:spacing w:line="276" w:lineRule="auto"/>
        <w:ind w:left="4536" w:firstLine="1134"/>
        <w:rPr>
          <w:rFonts w:ascii="Calibri" w:hAnsi="Calibri" w:cs="Calibri"/>
          <w:sz w:val="24"/>
          <w:szCs w:val="24"/>
        </w:rPr>
      </w:pPr>
      <w:r w:rsidRPr="00A27A69">
        <w:rPr>
          <w:rFonts w:ascii="Calibri" w:hAnsi="Calibri" w:cs="Calibri"/>
          <w:sz w:val="24"/>
          <w:szCs w:val="24"/>
        </w:rPr>
        <w:t>podpis</w:t>
      </w:r>
    </w:p>
    <w:sectPr w:rsidR="00D825A1" w:rsidRPr="00A27A69" w:rsidSect="00E70B59">
      <w:headerReference w:type="default" r:id="rId8"/>
      <w:pgSz w:w="11906" w:h="16840"/>
      <w:pgMar w:top="851" w:right="1418" w:bottom="851" w:left="1418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7" w:rsidRDefault="008D5FC7" w:rsidP="00013D19">
      <w:r>
        <w:separator/>
      </w:r>
    </w:p>
  </w:endnote>
  <w:endnote w:type="continuationSeparator" w:id="0">
    <w:p w:rsidR="008D5FC7" w:rsidRDefault="008D5FC7" w:rsidP="000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7" w:rsidRDefault="008D5FC7" w:rsidP="00013D19">
      <w:r>
        <w:separator/>
      </w:r>
    </w:p>
  </w:footnote>
  <w:footnote w:type="continuationSeparator" w:id="0">
    <w:p w:rsidR="008D5FC7" w:rsidRDefault="008D5FC7" w:rsidP="0001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19" w:rsidRPr="00A27A69" w:rsidRDefault="00C006B7" w:rsidP="00013D19">
    <w:pPr>
      <w:jc w:val="center"/>
      <w:rPr>
        <w:rFonts w:ascii="Calibri" w:hAnsi="Calibri" w:cs="Calibri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-31115</wp:posOffset>
          </wp:positionV>
          <wp:extent cx="782955" cy="895350"/>
          <wp:effectExtent l="0" t="0" r="0" b="0"/>
          <wp:wrapTight wrapText="bothSides">
            <wp:wrapPolygon edited="0">
              <wp:start x="0" y="0"/>
              <wp:lineTo x="0" y="21140"/>
              <wp:lineTo x="21022" y="21140"/>
              <wp:lineTo x="2102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D19" w:rsidRPr="00A27A69">
      <w:rPr>
        <w:rFonts w:ascii="Calibri" w:hAnsi="Calibri" w:cs="Calibri"/>
        <w:b/>
        <w:sz w:val="40"/>
        <w:szCs w:val="40"/>
      </w:rPr>
      <w:t>OBEC RYBITVÍ</w:t>
    </w:r>
  </w:p>
  <w:p w:rsidR="00013D19" w:rsidRPr="00A27A69" w:rsidRDefault="00C006B7" w:rsidP="00013D19">
    <w:pPr>
      <w:rPr>
        <w:rFonts w:ascii="Calibri" w:hAnsi="Calibri" w:cs="Calibri"/>
        <w:b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95884</wp:posOffset>
              </wp:positionV>
              <wp:extent cx="3371850" cy="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18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DE6D5C2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6pt,7.55pt" to="37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fv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" strokeweight="1.25pt"/>
          </w:pict>
        </mc:Fallback>
      </mc:AlternateContent>
    </w:r>
    <w:r w:rsidR="00013D19" w:rsidRPr="00A27A69">
      <w:rPr>
        <w:rFonts w:ascii="Calibri" w:hAnsi="Calibri" w:cs="Calibri"/>
        <w:b/>
        <w:sz w:val="24"/>
      </w:rPr>
      <w:tab/>
    </w:r>
    <w:r w:rsidR="00013D19" w:rsidRPr="00A27A69">
      <w:rPr>
        <w:rFonts w:ascii="Calibri" w:hAnsi="Calibri" w:cs="Calibri"/>
        <w:b/>
        <w:sz w:val="24"/>
      </w:rPr>
      <w:tab/>
    </w:r>
  </w:p>
  <w:p w:rsidR="00013D19" w:rsidRPr="00A27A69" w:rsidRDefault="00013D19" w:rsidP="00013D19">
    <w:pPr>
      <w:jc w:val="center"/>
      <w:rPr>
        <w:rFonts w:ascii="Calibri" w:hAnsi="Calibri" w:cs="Calibri"/>
        <w:b/>
        <w:sz w:val="24"/>
      </w:rPr>
    </w:pPr>
    <w:r w:rsidRPr="00A27A69">
      <w:rPr>
        <w:rFonts w:ascii="Calibri" w:hAnsi="Calibri" w:cs="Calibri"/>
        <w:b/>
        <w:sz w:val="24"/>
      </w:rPr>
      <w:t>Školní 180, 533 54 Rybitví</w:t>
    </w:r>
  </w:p>
  <w:p w:rsidR="00013D19" w:rsidRDefault="00013D19" w:rsidP="00013D19">
    <w:pPr>
      <w:rPr>
        <w:sz w:val="24"/>
      </w:rPr>
    </w:pPr>
  </w:p>
  <w:p w:rsidR="00013D19" w:rsidRDefault="00013D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40AE"/>
    <w:multiLevelType w:val="hybridMultilevel"/>
    <w:tmpl w:val="484A9DEC"/>
    <w:lvl w:ilvl="0" w:tplc="B420E8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40A7A"/>
    <w:multiLevelType w:val="hybridMultilevel"/>
    <w:tmpl w:val="EB8A97E6"/>
    <w:lvl w:ilvl="0" w:tplc="B420E8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63113"/>
    <w:multiLevelType w:val="hybridMultilevel"/>
    <w:tmpl w:val="1E82C53E"/>
    <w:lvl w:ilvl="0" w:tplc="AEC6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1"/>
    <w:rsid w:val="00013D19"/>
    <w:rsid w:val="00027631"/>
    <w:rsid w:val="00067B81"/>
    <w:rsid w:val="00092BF5"/>
    <w:rsid w:val="000D15FC"/>
    <w:rsid w:val="000E084D"/>
    <w:rsid w:val="000F60D9"/>
    <w:rsid w:val="00100E39"/>
    <w:rsid w:val="00131F82"/>
    <w:rsid w:val="0014773C"/>
    <w:rsid w:val="00173979"/>
    <w:rsid w:val="001806E2"/>
    <w:rsid w:val="0018786D"/>
    <w:rsid w:val="00193133"/>
    <w:rsid w:val="001B00DD"/>
    <w:rsid w:val="002019F4"/>
    <w:rsid w:val="00212AED"/>
    <w:rsid w:val="00213072"/>
    <w:rsid w:val="0022195C"/>
    <w:rsid w:val="00272FBC"/>
    <w:rsid w:val="00275349"/>
    <w:rsid w:val="00282651"/>
    <w:rsid w:val="002A1511"/>
    <w:rsid w:val="002B6E58"/>
    <w:rsid w:val="002C7159"/>
    <w:rsid w:val="002F7A19"/>
    <w:rsid w:val="0036756E"/>
    <w:rsid w:val="00373F67"/>
    <w:rsid w:val="00384264"/>
    <w:rsid w:val="003843D4"/>
    <w:rsid w:val="00386327"/>
    <w:rsid w:val="003A44E9"/>
    <w:rsid w:val="003D5034"/>
    <w:rsid w:val="003D5C92"/>
    <w:rsid w:val="003E1B25"/>
    <w:rsid w:val="003F3332"/>
    <w:rsid w:val="00412515"/>
    <w:rsid w:val="004136AC"/>
    <w:rsid w:val="00417D58"/>
    <w:rsid w:val="004232E5"/>
    <w:rsid w:val="004E74FA"/>
    <w:rsid w:val="004F503F"/>
    <w:rsid w:val="00505CC1"/>
    <w:rsid w:val="0050760B"/>
    <w:rsid w:val="00535B00"/>
    <w:rsid w:val="00536156"/>
    <w:rsid w:val="005368AC"/>
    <w:rsid w:val="00541371"/>
    <w:rsid w:val="00547208"/>
    <w:rsid w:val="0059467B"/>
    <w:rsid w:val="005F3771"/>
    <w:rsid w:val="00630A83"/>
    <w:rsid w:val="00666677"/>
    <w:rsid w:val="00695415"/>
    <w:rsid w:val="006A3037"/>
    <w:rsid w:val="006A6100"/>
    <w:rsid w:val="006B1C57"/>
    <w:rsid w:val="006E7663"/>
    <w:rsid w:val="00711ADE"/>
    <w:rsid w:val="0073294B"/>
    <w:rsid w:val="007445C3"/>
    <w:rsid w:val="008177B5"/>
    <w:rsid w:val="00837163"/>
    <w:rsid w:val="0084527D"/>
    <w:rsid w:val="00871185"/>
    <w:rsid w:val="008C1B10"/>
    <w:rsid w:val="008D5FC7"/>
    <w:rsid w:val="00911AB1"/>
    <w:rsid w:val="00930F85"/>
    <w:rsid w:val="00932F5B"/>
    <w:rsid w:val="00936131"/>
    <w:rsid w:val="009455B5"/>
    <w:rsid w:val="00965FA7"/>
    <w:rsid w:val="00995FA0"/>
    <w:rsid w:val="009B43AE"/>
    <w:rsid w:val="009C38C2"/>
    <w:rsid w:val="009D7DD0"/>
    <w:rsid w:val="00A27A69"/>
    <w:rsid w:val="00A34836"/>
    <w:rsid w:val="00A70CB5"/>
    <w:rsid w:val="00A9034A"/>
    <w:rsid w:val="00A964CE"/>
    <w:rsid w:val="00A9677A"/>
    <w:rsid w:val="00AC01D9"/>
    <w:rsid w:val="00AC28F5"/>
    <w:rsid w:val="00AD5DE6"/>
    <w:rsid w:val="00B16080"/>
    <w:rsid w:val="00B2093D"/>
    <w:rsid w:val="00B21718"/>
    <w:rsid w:val="00B46E97"/>
    <w:rsid w:val="00B575D0"/>
    <w:rsid w:val="00B66B0B"/>
    <w:rsid w:val="00B77178"/>
    <w:rsid w:val="00BA29A8"/>
    <w:rsid w:val="00BC544E"/>
    <w:rsid w:val="00BC5707"/>
    <w:rsid w:val="00BF4CAB"/>
    <w:rsid w:val="00C006B7"/>
    <w:rsid w:val="00C32C85"/>
    <w:rsid w:val="00C45626"/>
    <w:rsid w:val="00C82E8B"/>
    <w:rsid w:val="00C83056"/>
    <w:rsid w:val="00C918FC"/>
    <w:rsid w:val="00CD12FC"/>
    <w:rsid w:val="00CF4C54"/>
    <w:rsid w:val="00D04F72"/>
    <w:rsid w:val="00D07B3A"/>
    <w:rsid w:val="00D135F1"/>
    <w:rsid w:val="00D41181"/>
    <w:rsid w:val="00D547BD"/>
    <w:rsid w:val="00D825A1"/>
    <w:rsid w:val="00D90FCF"/>
    <w:rsid w:val="00D9322F"/>
    <w:rsid w:val="00DA0A50"/>
    <w:rsid w:val="00DC3C07"/>
    <w:rsid w:val="00DC6B00"/>
    <w:rsid w:val="00DE0432"/>
    <w:rsid w:val="00DF55E2"/>
    <w:rsid w:val="00E531FA"/>
    <w:rsid w:val="00E54A91"/>
    <w:rsid w:val="00E70B59"/>
    <w:rsid w:val="00E93C2B"/>
    <w:rsid w:val="00EB0AD6"/>
    <w:rsid w:val="00EC1006"/>
    <w:rsid w:val="00EF1CDB"/>
    <w:rsid w:val="00F00699"/>
    <w:rsid w:val="00F035A9"/>
    <w:rsid w:val="00F41354"/>
    <w:rsid w:val="00F513B6"/>
    <w:rsid w:val="00F67B46"/>
    <w:rsid w:val="00F9736E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Nadpis4">
    <w:name w:val="heading 4"/>
    <w:basedOn w:val="Normln"/>
    <w:next w:val="Normln"/>
    <w:link w:val="Nadpis4Char"/>
    <w:qFormat/>
    <w:rsid w:val="00D825A1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b/>
      <w:bCs/>
      <w:kern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C8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547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textovodkaz">
    <w:name w:val="Hyperlink"/>
    <w:rsid w:val="003843D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843D4"/>
    <w:rPr>
      <w:color w:val="808080"/>
      <w:shd w:val="clear" w:color="auto" w:fill="E6E6E6"/>
    </w:rPr>
  </w:style>
  <w:style w:type="character" w:styleId="Sledovanodkaz">
    <w:name w:val="FollowedHyperlink"/>
    <w:rsid w:val="006A6100"/>
    <w:rPr>
      <w:color w:val="954F72"/>
      <w:u w:val="single"/>
    </w:rPr>
  </w:style>
  <w:style w:type="paragraph" w:customStyle="1" w:styleId="Default">
    <w:name w:val="Default"/>
    <w:rsid w:val="00BC5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rear">
    <w:name w:val="titlerear"/>
    <w:rsid w:val="00BC5707"/>
  </w:style>
  <w:style w:type="paragraph" w:styleId="Zhlav">
    <w:name w:val="header"/>
    <w:basedOn w:val="Normln"/>
    <w:link w:val="ZhlavChar"/>
    <w:rsid w:val="00013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3D19"/>
    <w:rPr>
      <w:kern w:val="28"/>
      <w:lang w:val="en-US"/>
    </w:rPr>
  </w:style>
  <w:style w:type="paragraph" w:styleId="Zpat">
    <w:name w:val="footer"/>
    <w:basedOn w:val="Normln"/>
    <w:link w:val="ZpatChar"/>
    <w:rsid w:val="00013D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D19"/>
    <w:rPr>
      <w:kern w:val="28"/>
      <w:lang w:val="en-US"/>
    </w:rPr>
  </w:style>
  <w:style w:type="character" w:customStyle="1" w:styleId="Nadpis4Char">
    <w:name w:val="Nadpis 4 Char"/>
    <w:link w:val="Nadpis4"/>
    <w:rsid w:val="00D825A1"/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D825A1"/>
    <w:pPr>
      <w:widowControl/>
      <w:overflowPunct/>
      <w:autoSpaceDE/>
      <w:autoSpaceDN/>
      <w:adjustRightInd/>
      <w:spacing w:after="120"/>
      <w:textAlignment w:val="auto"/>
    </w:pPr>
    <w:rPr>
      <w:kern w:val="0"/>
      <w:sz w:val="24"/>
      <w:szCs w:val="24"/>
    </w:rPr>
  </w:style>
  <w:style w:type="character" w:customStyle="1" w:styleId="ZkladntextChar">
    <w:name w:val="Základní text Char"/>
    <w:link w:val="Zkladntext"/>
    <w:rsid w:val="00D825A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5A1"/>
    <w:pPr>
      <w:widowControl/>
      <w:overflowPunct/>
      <w:autoSpaceDE/>
      <w:autoSpaceDN/>
      <w:adjustRightInd/>
      <w:ind w:left="720"/>
      <w:contextualSpacing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Nadpis4">
    <w:name w:val="heading 4"/>
    <w:basedOn w:val="Normln"/>
    <w:next w:val="Normln"/>
    <w:link w:val="Nadpis4Char"/>
    <w:qFormat/>
    <w:rsid w:val="00D825A1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b/>
      <w:bCs/>
      <w:kern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C8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547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textovodkaz">
    <w:name w:val="Hyperlink"/>
    <w:rsid w:val="003843D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843D4"/>
    <w:rPr>
      <w:color w:val="808080"/>
      <w:shd w:val="clear" w:color="auto" w:fill="E6E6E6"/>
    </w:rPr>
  </w:style>
  <w:style w:type="character" w:styleId="Sledovanodkaz">
    <w:name w:val="FollowedHyperlink"/>
    <w:rsid w:val="006A6100"/>
    <w:rPr>
      <w:color w:val="954F72"/>
      <w:u w:val="single"/>
    </w:rPr>
  </w:style>
  <w:style w:type="paragraph" w:customStyle="1" w:styleId="Default">
    <w:name w:val="Default"/>
    <w:rsid w:val="00BC5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rear">
    <w:name w:val="titlerear"/>
    <w:rsid w:val="00BC5707"/>
  </w:style>
  <w:style w:type="paragraph" w:styleId="Zhlav">
    <w:name w:val="header"/>
    <w:basedOn w:val="Normln"/>
    <w:link w:val="ZhlavChar"/>
    <w:rsid w:val="00013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3D19"/>
    <w:rPr>
      <w:kern w:val="28"/>
      <w:lang w:val="en-US"/>
    </w:rPr>
  </w:style>
  <w:style w:type="paragraph" w:styleId="Zpat">
    <w:name w:val="footer"/>
    <w:basedOn w:val="Normln"/>
    <w:link w:val="ZpatChar"/>
    <w:rsid w:val="00013D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D19"/>
    <w:rPr>
      <w:kern w:val="28"/>
      <w:lang w:val="en-US"/>
    </w:rPr>
  </w:style>
  <w:style w:type="character" w:customStyle="1" w:styleId="Nadpis4Char">
    <w:name w:val="Nadpis 4 Char"/>
    <w:link w:val="Nadpis4"/>
    <w:rsid w:val="00D825A1"/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D825A1"/>
    <w:pPr>
      <w:widowControl/>
      <w:overflowPunct/>
      <w:autoSpaceDE/>
      <w:autoSpaceDN/>
      <w:adjustRightInd/>
      <w:spacing w:after="120"/>
      <w:textAlignment w:val="auto"/>
    </w:pPr>
    <w:rPr>
      <w:kern w:val="0"/>
      <w:sz w:val="24"/>
      <w:szCs w:val="24"/>
    </w:rPr>
  </w:style>
  <w:style w:type="character" w:customStyle="1" w:styleId="ZkladntextChar">
    <w:name w:val="Základní text Char"/>
    <w:link w:val="Zkladntext"/>
    <w:rsid w:val="00D825A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5A1"/>
    <w:pPr>
      <w:widowControl/>
      <w:overflowPunct/>
      <w:autoSpaceDE/>
      <w:autoSpaceDN/>
      <w:adjustRightInd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46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pinek\Documents\Vlastn&#237;%20&#353;ablony%20Office\Hlavi&#269;ka%20-%20obec%20znak%20a%20adres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obec znak a adresa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RYBITVÍ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RYBITVÍ</dc:title>
  <dc:creator>Lupínek Petr Ing.</dc:creator>
  <cp:lastModifiedBy>Petr</cp:lastModifiedBy>
  <cp:revision>5</cp:revision>
  <cp:lastPrinted>2020-11-25T14:34:00Z</cp:lastPrinted>
  <dcterms:created xsi:type="dcterms:W3CDTF">2019-04-23T08:10:00Z</dcterms:created>
  <dcterms:modified xsi:type="dcterms:W3CDTF">2020-11-25T14:34:00Z</dcterms:modified>
</cp:coreProperties>
</file>