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5A1" w:rsidRPr="00B24BF2" w:rsidRDefault="00D825A1" w:rsidP="00D825A1">
      <w:pPr>
        <w:spacing w:line="276" w:lineRule="auto"/>
        <w:rPr>
          <w:rFonts w:ascii="Calibri" w:hAnsi="Calibri" w:cs="Calibri"/>
          <w:sz w:val="24"/>
          <w:szCs w:val="24"/>
        </w:rPr>
      </w:pPr>
      <w:r w:rsidRPr="00B24BF2">
        <w:rPr>
          <w:rFonts w:ascii="Calibri" w:hAnsi="Calibri" w:cs="Calibri"/>
          <w:sz w:val="24"/>
          <w:szCs w:val="24"/>
        </w:rPr>
        <w:tab/>
      </w:r>
    </w:p>
    <w:p w:rsidR="00E70B59" w:rsidRPr="00B24BF2" w:rsidRDefault="00D825A1" w:rsidP="003D051D">
      <w:pPr>
        <w:spacing w:line="276" w:lineRule="auto"/>
        <w:rPr>
          <w:rFonts w:ascii="Calibri" w:hAnsi="Calibri" w:cs="Calibri"/>
          <w:sz w:val="24"/>
          <w:szCs w:val="24"/>
        </w:rPr>
      </w:pPr>
      <w:r w:rsidRPr="00B24BF2">
        <w:rPr>
          <w:rFonts w:ascii="Calibri" w:hAnsi="Calibri" w:cs="Calibri"/>
          <w:b/>
          <w:sz w:val="28"/>
          <w:szCs w:val="28"/>
        </w:rPr>
        <w:t>Zpráv</w:t>
      </w:r>
      <w:r w:rsidR="003378C8">
        <w:rPr>
          <w:rFonts w:ascii="Calibri" w:hAnsi="Calibri" w:cs="Calibri"/>
          <w:b/>
          <w:sz w:val="28"/>
          <w:szCs w:val="28"/>
        </w:rPr>
        <w:t>a o zhodnocení akce   ……………………………………………………………………….</w:t>
      </w:r>
      <w:bookmarkStart w:id="0" w:name="_GoBack"/>
      <w:bookmarkEnd w:id="0"/>
    </w:p>
    <w:tbl>
      <w:tblPr>
        <w:tblpPr w:leftFromText="141" w:rightFromText="141" w:vertAnchor="page" w:horzAnchor="margin" w:tblpY="3316"/>
        <w:tblW w:w="9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60"/>
      </w:tblGrid>
      <w:tr w:rsidR="00D825A1" w:rsidRPr="003E1B25" w:rsidTr="00D825A1">
        <w:trPr>
          <w:trHeight w:val="1114"/>
        </w:trPr>
        <w:tc>
          <w:tcPr>
            <w:tcW w:w="9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25A1" w:rsidRPr="00B24BF2" w:rsidRDefault="00D825A1" w:rsidP="00D825A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24BF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Zhodnocení účasti na akcích </w:t>
            </w:r>
            <w:r w:rsidRPr="00B24BF2">
              <w:rPr>
                <w:rFonts w:ascii="Calibri" w:hAnsi="Calibri" w:cs="Calibri"/>
                <w:sz w:val="24"/>
                <w:szCs w:val="24"/>
              </w:rPr>
              <w:t xml:space="preserve">- stručný průběh akce + fotodokumentace (fotky možné předat na USB nebo odeslat na </w:t>
            </w:r>
            <w:hyperlink r:id="rId7" w:history="1">
              <w:r w:rsidRPr="00B24BF2">
                <w:rPr>
                  <w:rStyle w:val="Hypertextovodkaz"/>
                  <w:rFonts w:ascii="Calibri" w:hAnsi="Calibri" w:cs="Calibri"/>
                  <w:sz w:val="24"/>
                  <w:szCs w:val="24"/>
                </w:rPr>
                <w:t>podatelna@rybitvi.cz</w:t>
              </w:r>
            </w:hyperlink>
            <w:r w:rsidRPr="00B24BF2">
              <w:rPr>
                <w:rStyle w:val="Hypertextovodkaz"/>
                <w:rFonts w:ascii="Calibri" w:hAnsi="Calibri" w:cs="Calibri"/>
                <w:sz w:val="24"/>
                <w:szCs w:val="24"/>
              </w:rPr>
              <w:t xml:space="preserve"> či</w:t>
            </w:r>
            <w:r w:rsidRPr="00B24BF2">
              <w:rPr>
                <w:rFonts w:ascii="Calibri" w:hAnsi="Calibri" w:cs="Calibri"/>
                <w:sz w:val="24"/>
                <w:szCs w:val="24"/>
              </w:rPr>
              <w:t xml:space="preserve"> prostřednictvím </w:t>
            </w:r>
            <w:hyperlink r:id="rId8" w:history="1">
              <w:r w:rsidRPr="00B24BF2">
                <w:rPr>
                  <w:rStyle w:val="Hypertextovodkaz"/>
                  <w:rFonts w:ascii="Calibri" w:hAnsi="Calibri" w:cs="Calibri"/>
                  <w:sz w:val="24"/>
                  <w:szCs w:val="24"/>
                </w:rPr>
                <w:t>www.uschovna.cz</w:t>
              </w:r>
            </w:hyperlink>
            <w:r w:rsidRPr="00B24BF2">
              <w:rPr>
                <w:rFonts w:ascii="Calibri" w:hAnsi="Calibri" w:cs="Calibri"/>
                <w:sz w:val="24"/>
                <w:szCs w:val="24"/>
              </w:rPr>
              <w:t>).</w:t>
            </w:r>
          </w:p>
        </w:tc>
      </w:tr>
      <w:tr w:rsidR="00D825A1" w:rsidRPr="003E1B25" w:rsidTr="00D825A1">
        <w:trPr>
          <w:trHeight w:val="3465"/>
        </w:trPr>
        <w:tc>
          <w:tcPr>
            <w:tcW w:w="9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D825A1" w:rsidRPr="00B24BF2" w:rsidRDefault="00D825A1" w:rsidP="00D825A1">
            <w:pPr>
              <w:rPr>
                <w:rFonts w:ascii="Calibri" w:hAnsi="Calibri" w:cs="Calibri"/>
                <w:sz w:val="24"/>
                <w:szCs w:val="24"/>
              </w:rPr>
            </w:pPr>
            <w:r w:rsidRPr="00B24BF2">
              <w:rPr>
                <w:rFonts w:ascii="Calibri" w:hAnsi="Calibri" w:cs="Calibri"/>
                <w:sz w:val="24"/>
                <w:szCs w:val="24"/>
              </w:rPr>
              <w:t> </w:t>
            </w:r>
          </w:p>
          <w:p w:rsidR="00D825A1" w:rsidRPr="00B24BF2" w:rsidRDefault="00D825A1" w:rsidP="00D825A1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D825A1" w:rsidRPr="00B24BF2" w:rsidRDefault="00D825A1" w:rsidP="00D825A1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D825A1" w:rsidRPr="00B24BF2" w:rsidRDefault="00D825A1" w:rsidP="00D825A1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D825A1" w:rsidRPr="00B24BF2" w:rsidRDefault="00D825A1" w:rsidP="00D825A1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D825A1" w:rsidRPr="00B24BF2" w:rsidRDefault="00D825A1" w:rsidP="00D825A1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D825A1" w:rsidRPr="00B24BF2" w:rsidRDefault="00D825A1" w:rsidP="00D825A1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D825A1" w:rsidRPr="00B24BF2" w:rsidRDefault="00D825A1" w:rsidP="00D825A1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D825A1" w:rsidRPr="00B24BF2" w:rsidRDefault="00D825A1" w:rsidP="00D825A1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D825A1" w:rsidRPr="00B24BF2" w:rsidRDefault="00D825A1" w:rsidP="00D825A1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D825A1" w:rsidRPr="00B24BF2" w:rsidRDefault="00D825A1" w:rsidP="00D825A1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D825A1" w:rsidRPr="00B24BF2" w:rsidRDefault="00D825A1" w:rsidP="00D825A1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D825A1" w:rsidRPr="00B24BF2" w:rsidRDefault="00D825A1" w:rsidP="00D825A1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D825A1" w:rsidRPr="00B24BF2" w:rsidRDefault="00D825A1" w:rsidP="00D825A1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D825A1" w:rsidRPr="00B24BF2" w:rsidRDefault="00D825A1" w:rsidP="00D825A1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D825A1" w:rsidRPr="00B24BF2" w:rsidRDefault="00D825A1" w:rsidP="00D825A1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D825A1" w:rsidRPr="00B24BF2" w:rsidRDefault="00D825A1" w:rsidP="00D825A1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D825A1" w:rsidRPr="00B24BF2" w:rsidRDefault="00D825A1" w:rsidP="00D825A1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D825A1" w:rsidRPr="00B24BF2" w:rsidRDefault="00D825A1" w:rsidP="00D825A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B24BF2" w:rsidRPr="00B24BF2" w:rsidRDefault="00B24BF2" w:rsidP="00B24BF2">
      <w:pPr>
        <w:rPr>
          <w:vanish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  <w:gridCol w:w="2201"/>
        <w:gridCol w:w="3327"/>
      </w:tblGrid>
      <w:tr w:rsidR="00D825A1" w:rsidRPr="003E1B25" w:rsidTr="00EB00A0">
        <w:trPr>
          <w:trHeight w:val="32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A1" w:rsidRPr="00B24BF2" w:rsidRDefault="00D825A1" w:rsidP="00EB00A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B24BF2">
              <w:rPr>
                <w:rFonts w:ascii="Calibri" w:hAnsi="Calibri" w:cs="Calibri"/>
                <w:bCs/>
                <w:sz w:val="24"/>
                <w:szCs w:val="24"/>
              </w:rPr>
              <w:t>Skutečné výdaje: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A1" w:rsidRPr="00B24BF2" w:rsidRDefault="00D825A1" w:rsidP="00EB00A0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B24BF2">
              <w:rPr>
                <w:rFonts w:ascii="Calibri" w:hAnsi="Calibri" w:cs="Calibri"/>
                <w:bCs/>
                <w:sz w:val="24"/>
                <w:szCs w:val="24"/>
              </w:rPr>
              <w:t>Celkem v Kč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A1" w:rsidRPr="00B24BF2" w:rsidRDefault="00D825A1" w:rsidP="00EB00A0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B24BF2">
              <w:rPr>
                <w:rFonts w:ascii="Calibri" w:hAnsi="Calibri" w:cs="Calibri"/>
                <w:bCs/>
                <w:sz w:val="24"/>
                <w:szCs w:val="24"/>
              </w:rPr>
              <w:t>Uhrazeno z příspěvku obce v Kč</w:t>
            </w:r>
          </w:p>
        </w:tc>
      </w:tr>
      <w:tr w:rsidR="00D825A1" w:rsidRPr="003E1B25" w:rsidTr="00EB00A0">
        <w:trPr>
          <w:trHeight w:val="32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A1" w:rsidRPr="00B24BF2" w:rsidRDefault="00D825A1" w:rsidP="00EB00A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A1" w:rsidRPr="00B24BF2" w:rsidRDefault="00D825A1" w:rsidP="00EB00A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A1" w:rsidRPr="00B24BF2" w:rsidRDefault="00D825A1" w:rsidP="00EB00A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D825A1" w:rsidRPr="003E1B25" w:rsidTr="00EB00A0">
        <w:trPr>
          <w:trHeight w:val="32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A1" w:rsidRPr="00B24BF2" w:rsidRDefault="00D825A1" w:rsidP="00EB00A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A1" w:rsidRPr="00B24BF2" w:rsidRDefault="00D825A1" w:rsidP="00EB00A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A1" w:rsidRPr="00B24BF2" w:rsidRDefault="00D825A1" w:rsidP="00EB00A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D825A1" w:rsidRPr="003E1B25" w:rsidTr="00EB00A0">
        <w:trPr>
          <w:trHeight w:val="32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A1" w:rsidRPr="00B24BF2" w:rsidRDefault="00D825A1" w:rsidP="00EB00A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A1" w:rsidRPr="00B24BF2" w:rsidRDefault="00D825A1" w:rsidP="00EB00A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A1" w:rsidRPr="00B24BF2" w:rsidRDefault="00D825A1" w:rsidP="00EB00A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D825A1" w:rsidRPr="003E1B25" w:rsidTr="00EB00A0">
        <w:trPr>
          <w:trHeight w:val="32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A1" w:rsidRPr="00B24BF2" w:rsidRDefault="00D825A1" w:rsidP="00EB00A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A1" w:rsidRPr="00B24BF2" w:rsidRDefault="00D825A1" w:rsidP="00EB00A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A1" w:rsidRPr="00B24BF2" w:rsidRDefault="00D825A1" w:rsidP="00EB00A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D825A1" w:rsidRPr="003E1B25" w:rsidTr="00EB00A0">
        <w:trPr>
          <w:trHeight w:val="32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A1" w:rsidRPr="00B24BF2" w:rsidRDefault="00D825A1" w:rsidP="00EB00A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A1" w:rsidRPr="00B24BF2" w:rsidRDefault="00D825A1" w:rsidP="00EB00A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A1" w:rsidRPr="00B24BF2" w:rsidRDefault="00D825A1" w:rsidP="00EB00A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D825A1" w:rsidRPr="003E1B25" w:rsidTr="00EB00A0">
        <w:trPr>
          <w:trHeight w:val="32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A1" w:rsidRPr="00B24BF2" w:rsidRDefault="00D825A1" w:rsidP="00EB00A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A1" w:rsidRPr="00B24BF2" w:rsidRDefault="00D825A1" w:rsidP="00EB00A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A1" w:rsidRPr="00B24BF2" w:rsidRDefault="00D825A1" w:rsidP="00EB00A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D825A1" w:rsidRPr="003E1B25" w:rsidTr="00EB00A0">
        <w:trPr>
          <w:trHeight w:val="32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A1" w:rsidRPr="00B24BF2" w:rsidRDefault="00D825A1" w:rsidP="00EB00A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A1" w:rsidRPr="00B24BF2" w:rsidRDefault="00D825A1" w:rsidP="00EB00A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A1" w:rsidRPr="00B24BF2" w:rsidRDefault="00D825A1" w:rsidP="00EB00A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D825A1" w:rsidRPr="003E1B25" w:rsidTr="00EB00A0">
        <w:trPr>
          <w:trHeight w:val="32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A1" w:rsidRPr="00B24BF2" w:rsidRDefault="00D825A1" w:rsidP="00EB00A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A1" w:rsidRPr="00B24BF2" w:rsidRDefault="00D825A1" w:rsidP="00EB00A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A1" w:rsidRPr="00B24BF2" w:rsidRDefault="00D825A1" w:rsidP="00EB00A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D825A1" w:rsidRPr="003E1B25" w:rsidTr="00EB00A0">
        <w:trPr>
          <w:trHeight w:val="32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A1" w:rsidRPr="00B24BF2" w:rsidRDefault="00D825A1" w:rsidP="00EB00A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A1" w:rsidRPr="00B24BF2" w:rsidRDefault="00D825A1" w:rsidP="00EB00A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A1" w:rsidRPr="00B24BF2" w:rsidRDefault="00D825A1" w:rsidP="00EB00A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D825A1" w:rsidRPr="003E1B25" w:rsidTr="00EB00A0">
        <w:trPr>
          <w:trHeight w:val="32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A1" w:rsidRPr="00B24BF2" w:rsidRDefault="00D825A1" w:rsidP="00EB00A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A1" w:rsidRPr="00B24BF2" w:rsidRDefault="00D825A1" w:rsidP="00EB00A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A1" w:rsidRPr="00B24BF2" w:rsidRDefault="00D825A1" w:rsidP="00EB00A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D825A1" w:rsidRPr="003E1B25" w:rsidTr="00EB00A0">
        <w:trPr>
          <w:trHeight w:val="32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A1" w:rsidRPr="00B24BF2" w:rsidRDefault="00D825A1" w:rsidP="00EB00A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A1" w:rsidRPr="00B24BF2" w:rsidRDefault="00D825A1" w:rsidP="00EB00A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A1" w:rsidRPr="00B24BF2" w:rsidRDefault="00D825A1" w:rsidP="00EB00A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D825A1" w:rsidRPr="003E1B25" w:rsidTr="00EB00A0">
        <w:trPr>
          <w:trHeight w:val="32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A1" w:rsidRPr="00B24BF2" w:rsidRDefault="00D825A1" w:rsidP="00EB00A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A1" w:rsidRPr="00B24BF2" w:rsidRDefault="00D825A1" w:rsidP="00EB00A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A1" w:rsidRPr="00B24BF2" w:rsidRDefault="00D825A1" w:rsidP="00EB00A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:rsidR="00D825A1" w:rsidRPr="00B24BF2" w:rsidRDefault="00D825A1" w:rsidP="00D825A1">
      <w:pPr>
        <w:jc w:val="center"/>
        <w:rPr>
          <w:rFonts w:ascii="Calibri" w:hAnsi="Calibri" w:cs="Calibri"/>
          <w:sz w:val="24"/>
          <w:szCs w:val="24"/>
        </w:rPr>
      </w:pPr>
    </w:p>
    <w:p w:rsidR="00D825A1" w:rsidRPr="00B24BF2" w:rsidRDefault="00D825A1" w:rsidP="00D825A1">
      <w:pPr>
        <w:spacing w:line="276" w:lineRule="auto"/>
        <w:rPr>
          <w:rFonts w:ascii="Calibri" w:hAnsi="Calibri" w:cs="Calibri"/>
          <w:sz w:val="24"/>
          <w:szCs w:val="24"/>
        </w:rPr>
      </w:pPr>
      <w:r w:rsidRPr="00B24BF2">
        <w:rPr>
          <w:rFonts w:ascii="Calibri" w:hAnsi="Calibri" w:cs="Calibri"/>
          <w:sz w:val="24"/>
          <w:szCs w:val="24"/>
        </w:rPr>
        <w:t>Dne:…………………….</w:t>
      </w:r>
      <w:r w:rsidRPr="00B24BF2">
        <w:rPr>
          <w:rFonts w:ascii="Calibri" w:hAnsi="Calibri" w:cs="Calibri"/>
          <w:sz w:val="24"/>
          <w:szCs w:val="24"/>
        </w:rPr>
        <w:tab/>
      </w:r>
      <w:r w:rsidRPr="00B24BF2">
        <w:rPr>
          <w:rFonts w:ascii="Calibri" w:hAnsi="Calibri" w:cs="Calibri"/>
          <w:sz w:val="24"/>
          <w:szCs w:val="24"/>
        </w:rPr>
        <w:tab/>
      </w:r>
      <w:r w:rsidRPr="00B24BF2">
        <w:rPr>
          <w:rFonts w:ascii="Calibri" w:hAnsi="Calibri" w:cs="Calibri"/>
          <w:sz w:val="24"/>
          <w:szCs w:val="24"/>
        </w:rPr>
        <w:tab/>
      </w:r>
    </w:p>
    <w:p w:rsidR="00D825A1" w:rsidRPr="00B24BF2" w:rsidRDefault="00D825A1" w:rsidP="003E1B25">
      <w:pPr>
        <w:spacing w:line="276" w:lineRule="auto"/>
        <w:ind w:left="4536" w:firstLine="996"/>
        <w:rPr>
          <w:rFonts w:ascii="Calibri" w:hAnsi="Calibri" w:cs="Calibri"/>
          <w:sz w:val="24"/>
          <w:szCs w:val="24"/>
        </w:rPr>
      </w:pPr>
      <w:r w:rsidRPr="00B24BF2">
        <w:rPr>
          <w:rFonts w:ascii="Calibri" w:hAnsi="Calibri" w:cs="Calibri"/>
          <w:sz w:val="24"/>
          <w:szCs w:val="24"/>
        </w:rPr>
        <w:t>……………………………………………………</w:t>
      </w:r>
      <w:r w:rsidRPr="00B24BF2">
        <w:rPr>
          <w:rFonts w:ascii="Calibri" w:hAnsi="Calibri" w:cs="Calibri"/>
          <w:sz w:val="24"/>
          <w:szCs w:val="24"/>
        </w:rPr>
        <w:tab/>
      </w:r>
      <w:r w:rsidRPr="00B24BF2">
        <w:rPr>
          <w:rFonts w:ascii="Calibri" w:hAnsi="Calibri" w:cs="Calibri"/>
          <w:sz w:val="24"/>
          <w:szCs w:val="24"/>
        </w:rPr>
        <w:tab/>
        <w:t xml:space="preserve">podpis </w:t>
      </w:r>
    </w:p>
    <w:sectPr w:rsidR="00D825A1" w:rsidRPr="00B24BF2" w:rsidSect="00E70B59">
      <w:headerReference w:type="default" r:id="rId9"/>
      <w:pgSz w:w="11906" w:h="16840"/>
      <w:pgMar w:top="851" w:right="1418" w:bottom="851" w:left="1418" w:header="709" w:footer="709" w:gutter="0"/>
      <w:pgNumType w:start="1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7DC" w:rsidRDefault="007D37DC" w:rsidP="00013D19">
      <w:r>
        <w:separator/>
      </w:r>
    </w:p>
  </w:endnote>
  <w:endnote w:type="continuationSeparator" w:id="0">
    <w:p w:rsidR="007D37DC" w:rsidRDefault="007D37DC" w:rsidP="00013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7DC" w:rsidRDefault="007D37DC" w:rsidP="00013D19">
      <w:r>
        <w:separator/>
      </w:r>
    </w:p>
  </w:footnote>
  <w:footnote w:type="continuationSeparator" w:id="0">
    <w:p w:rsidR="007D37DC" w:rsidRDefault="007D37DC" w:rsidP="00013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D19" w:rsidRPr="00B24BF2" w:rsidRDefault="00401A9F" w:rsidP="00013D19">
    <w:pPr>
      <w:jc w:val="center"/>
      <w:rPr>
        <w:rFonts w:ascii="Calibri" w:hAnsi="Calibri" w:cs="Calibri"/>
        <w:sz w:val="40"/>
        <w:szCs w:val="40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-382905</wp:posOffset>
          </wp:positionH>
          <wp:positionV relativeFrom="paragraph">
            <wp:posOffset>-31115</wp:posOffset>
          </wp:positionV>
          <wp:extent cx="782955" cy="895350"/>
          <wp:effectExtent l="0" t="0" r="0" b="0"/>
          <wp:wrapTight wrapText="bothSides">
            <wp:wrapPolygon edited="0">
              <wp:start x="0" y="0"/>
              <wp:lineTo x="0" y="21140"/>
              <wp:lineTo x="21022" y="21140"/>
              <wp:lineTo x="21022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3D19" w:rsidRPr="00B24BF2">
      <w:rPr>
        <w:rFonts w:ascii="Calibri" w:hAnsi="Calibri" w:cs="Calibri"/>
        <w:b/>
        <w:sz w:val="40"/>
        <w:szCs w:val="40"/>
      </w:rPr>
      <w:t>OBEC RYBITVÍ</w:t>
    </w:r>
  </w:p>
  <w:p w:rsidR="00013D19" w:rsidRPr="00B24BF2" w:rsidRDefault="00401A9F" w:rsidP="00013D19">
    <w:pPr>
      <w:rPr>
        <w:rFonts w:ascii="Calibri" w:hAnsi="Calibri" w:cs="Calibri"/>
        <w:b/>
        <w:sz w:val="2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1404620</wp:posOffset>
              </wp:positionH>
              <wp:positionV relativeFrom="paragraph">
                <wp:posOffset>95884</wp:posOffset>
              </wp:positionV>
              <wp:extent cx="3371850" cy="0"/>
              <wp:effectExtent l="0" t="0" r="0" b="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37185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476716" id="Line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0.6pt,7.55pt" to="376.1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" strokeweight="1.25pt"/>
          </w:pict>
        </mc:Fallback>
      </mc:AlternateContent>
    </w:r>
    <w:r w:rsidR="00013D19" w:rsidRPr="00B24BF2">
      <w:rPr>
        <w:rFonts w:ascii="Calibri" w:hAnsi="Calibri" w:cs="Calibri"/>
        <w:b/>
        <w:sz w:val="24"/>
      </w:rPr>
      <w:tab/>
    </w:r>
    <w:r w:rsidR="00013D19" w:rsidRPr="00B24BF2">
      <w:rPr>
        <w:rFonts w:ascii="Calibri" w:hAnsi="Calibri" w:cs="Calibri"/>
        <w:b/>
        <w:sz w:val="24"/>
      </w:rPr>
      <w:tab/>
    </w:r>
  </w:p>
  <w:p w:rsidR="00013D19" w:rsidRPr="00B24BF2" w:rsidRDefault="00013D19" w:rsidP="00013D19">
    <w:pPr>
      <w:jc w:val="center"/>
      <w:rPr>
        <w:rFonts w:ascii="Calibri" w:hAnsi="Calibri" w:cs="Calibri"/>
        <w:b/>
        <w:sz w:val="24"/>
      </w:rPr>
    </w:pPr>
    <w:r w:rsidRPr="00B24BF2">
      <w:rPr>
        <w:rFonts w:ascii="Calibri" w:hAnsi="Calibri" w:cs="Calibri"/>
        <w:b/>
        <w:sz w:val="24"/>
      </w:rPr>
      <w:t>Školní 180, 533 54 Rybitví</w:t>
    </w:r>
  </w:p>
  <w:p w:rsidR="00013D19" w:rsidRDefault="00013D19" w:rsidP="00013D19">
    <w:pPr>
      <w:rPr>
        <w:sz w:val="24"/>
      </w:rPr>
    </w:pPr>
  </w:p>
  <w:p w:rsidR="00013D19" w:rsidRDefault="00013D1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040AE"/>
    <w:multiLevelType w:val="hybridMultilevel"/>
    <w:tmpl w:val="484A9DEC"/>
    <w:lvl w:ilvl="0" w:tplc="B420E806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C40A7A"/>
    <w:multiLevelType w:val="hybridMultilevel"/>
    <w:tmpl w:val="EB8A97E6"/>
    <w:lvl w:ilvl="0" w:tplc="B420E806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463113"/>
    <w:multiLevelType w:val="hybridMultilevel"/>
    <w:tmpl w:val="1E82C53E"/>
    <w:lvl w:ilvl="0" w:tplc="AEC69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5A1"/>
    <w:rsid w:val="00013D19"/>
    <w:rsid w:val="00067B81"/>
    <w:rsid w:val="00092BF5"/>
    <w:rsid w:val="000E084D"/>
    <w:rsid w:val="000F60D9"/>
    <w:rsid w:val="00100E39"/>
    <w:rsid w:val="00131F82"/>
    <w:rsid w:val="0014773C"/>
    <w:rsid w:val="00173979"/>
    <w:rsid w:val="001806E2"/>
    <w:rsid w:val="0018786D"/>
    <w:rsid w:val="00193133"/>
    <w:rsid w:val="002019F4"/>
    <w:rsid w:val="0022195C"/>
    <w:rsid w:val="00272FBC"/>
    <w:rsid w:val="00275349"/>
    <w:rsid w:val="00282651"/>
    <w:rsid w:val="002A1511"/>
    <w:rsid w:val="002B6E58"/>
    <w:rsid w:val="002C7159"/>
    <w:rsid w:val="002F7A19"/>
    <w:rsid w:val="00306B33"/>
    <w:rsid w:val="003378C8"/>
    <w:rsid w:val="0036756E"/>
    <w:rsid w:val="00373F67"/>
    <w:rsid w:val="00384264"/>
    <w:rsid w:val="003843D4"/>
    <w:rsid w:val="00386327"/>
    <w:rsid w:val="003A44E9"/>
    <w:rsid w:val="003D051D"/>
    <w:rsid w:val="003D5034"/>
    <w:rsid w:val="003D5C92"/>
    <w:rsid w:val="003E1B25"/>
    <w:rsid w:val="003F3332"/>
    <w:rsid w:val="00401A9F"/>
    <w:rsid w:val="00412515"/>
    <w:rsid w:val="004136AC"/>
    <w:rsid w:val="00417D58"/>
    <w:rsid w:val="004232E5"/>
    <w:rsid w:val="004E74FA"/>
    <w:rsid w:val="004F503F"/>
    <w:rsid w:val="00505CC1"/>
    <w:rsid w:val="0050760B"/>
    <w:rsid w:val="00535B00"/>
    <w:rsid w:val="00536156"/>
    <w:rsid w:val="005368AC"/>
    <w:rsid w:val="00541371"/>
    <w:rsid w:val="00547208"/>
    <w:rsid w:val="0059467B"/>
    <w:rsid w:val="00597BDD"/>
    <w:rsid w:val="005F3771"/>
    <w:rsid w:val="00630A83"/>
    <w:rsid w:val="00666677"/>
    <w:rsid w:val="00695415"/>
    <w:rsid w:val="006A3037"/>
    <w:rsid w:val="006A6100"/>
    <w:rsid w:val="006B1C57"/>
    <w:rsid w:val="006E7663"/>
    <w:rsid w:val="00711ADE"/>
    <w:rsid w:val="0073294B"/>
    <w:rsid w:val="007445C3"/>
    <w:rsid w:val="007D37DC"/>
    <w:rsid w:val="008177B5"/>
    <w:rsid w:val="00837163"/>
    <w:rsid w:val="0084527D"/>
    <w:rsid w:val="00871185"/>
    <w:rsid w:val="008C1B10"/>
    <w:rsid w:val="00911AB1"/>
    <w:rsid w:val="00930F85"/>
    <w:rsid w:val="00932F5B"/>
    <w:rsid w:val="00936131"/>
    <w:rsid w:val="009455B5"/>
    <w:rsid w:val="00965FA7"/>
    <w:rsid w:val="00995FA0"/>
    <w:rsid w:val="009B43AE"/>
    <w:rsid w:val="009C38C2"/>
    <w:rsid w:val="009D7DD0"/>
    <w:rsid w:val="00A1332F"/>
    <w:rsid w:val="00A34836"/>
    <w:rsid w:val="00A70CB5"/>
    <w:rsid w:val="00A9034A"/>
    <w:rsid w:val="00A964CE"/>
    <w:rsid w:val="00A9677A"/>
    <w:rsid w:val="00AC01D9"/>
    <w:rsid w:val="00AC28F5"/>
    <w:rsid w:val="00AD5DE6"/>
    <w:rsid w:val="00B16080"/>
    <w:rsid w:val="00B2093D"/>
    <w:rsid w:val="00B24BF2"/>
    <w:rsid w:val="00B46E97"/>
    <w:rsid w:val="00B575D0"/>
    <w:rsid w:val="00B66B0B"/>
    <w:rsid w:val="00B77178"/>
    <w:rsid w:val="00BA29A8"/>
    <w:rsid w:val="00BC544E"/>
    <w:rsid w:val="00BC5707"/>
    <w:rsid w:val="00BF4CAB"/>
    <w:rsid w:val="00C32C85"/>
    <w:rsid w:val="00C45626"/>
    <w:rsid w:val="00C82E8B"/>
    <w:rsid w:val="00C83056"/>
    <w:rsid w:val="00C918FC"/>
    <w:rsid w:val="00CD12FC"/>
    <w:rsid w:val="00CF4C54"/>
    <w:rsid w:val="00D04F72"/>
    <w:rsid w:val="00D07B3A"/>
    <w:rsid w:val="00D135F1"/>
    <w:rsid w:val="00D41181"/>
    <w:rsid w:val="00D547BD"/>
    <w:rsid w:val="00D825A1"/>
    <w:rsid w:val="00D90FCF"/>
    <w:rsid w:val="00D9322F"/>
    <w:rsid w:val="00DA0A50"/>
    <w:rsid w:val="00DC3C07"/>
    <w:rsid w:val="00DC6B00"/>
    <w:rsid w:val="00DE0432"/>
    <w:rsid w:val="00DF55E2"/>
    <w:rsid w:val="00E531FA"/>
    <w:rsid w:val="00E54A91"/>
    <w:rsid w:val="00E70B59"/>
    <w:rsid w:val="00E93C2B"/>
    <w:rsid w:val="00EB00A0"/>
    <w:rsid w:val="00EB0AD6"/>
    <w:rsid w:val="00EC1006"/>
    <w:rsid w:val="00EF1CDB"/>
    <w:rsid w:val="00F00699"/>
    <w:rsid w:val="00F41354"/>
    <w:rsid w:val="00F513B6"/>
    <w:rsid w:val="00F67B46"/>
    <w:rsid w:val="00F9736E"/>
    <w:rsid w:val="00FA2F81"/>
    <w:rsid w:val="00FE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BC6DA2"/>
  <w15:chartTrackingRefBased/>
  <w15:docId w15:val="{48F9C63C-35EA-4009-BD18-FF730F329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</w:rPr>
  </w:style>
  <w:style w:type="paragraph" w:styleId="Nadpis4">
    <w:name w:val="heading 4"/>
    <w:basedOn w:val="Normln"/>
    <w:next w:val="Normln"/>
    <w:link w:val="Nadpis4Char"/>
    <w:qFormat/>
    <w:rsid w:val="00D825A1"/>
    <w:pPr>
      <w:keepNext/>
      <w:widowControl/>
      <w:overflowPunct/>
      <w:autoSpaceDE/>
      <w:autoSpaceDN/>
      <w:adjustRightInd/>
      <w:spacing w:before="240" w:after="60"/>
      <w:textAlignment w:val="auto"/>
      <w:outlineLvl w:val="3"/>
    </w:pPr>
    <w:rPr>
      <w:b/>
      <w:bCs/>
      <w:kern w:val="0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bubliny1">
    <w:name w:val="Text bubliny1"/>
    <w:basedOn w:val="Normln"/>
    <w:rPr>
      <w:rFonts w:ascii="Tahoma" w:hAnsi="Tahoma"/>
      <w:sz w:val="16"/>
    </w:rPr>
  </w:style>
  <w:style w:type="paragraph" w:styleId="Textbubliny">
    <w:name w:val="Balloon Text"/>
    <w:basedOn w:val="Normln"/>
    <w:semiHidden/>
    <w:rsid w:val="00C8305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D547BD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styleId="Hypertextovodkaz">
    <w:name w:val="Hyperlink"/>
    <w:rsid w:val="003843D4"/>
    <w:rPr>
      <w:color w:val="0563C1"/>
      <w:u w:val="single"/>
    </w:rPr>
  </w:style>
  <w:style w:type="character" w:customStyle="1" w:styleId="Nevyeenzmnka">
    <w:name w:val="Nevyřešená zmínka"/>
    <w:uiPriority w:val="99"/>
    <w:semiHidden/>
    <w:unhideWhenUsed/>
    <w:rsid w:val="003843D4"/>
    <w:rPr>
      <w:color w:val="808080"/>
      <w:shd w:val="clear" w:color="auto" w:fill="E6E6E6"/>
    </w:rPr>
  </w:style>
  <w:style w:type="character" w:styleId="Sledovanodkaz">
    <w:name w:val="FollowedHyperlink"/>
    <w:rsid w:val="006A6100"/>
    <w:rPr>
      <w:color w:val="954F72"/>
      <w:u w:val="single"/>
    </w:rPr>
  </w:style>
  <w:style w:type="paragraph" w:customStyle="1" w:styleId="Default">
    <w:name w:val="Default"/>
    <w:rsid w:val="00BC57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lerear">
    <w:name w:val="titlerear"/>
    <w:rsid w:val="00BC5707"/>
  </w:style>
  <w:style w:type="paragraph" w:styleId="Zhlav">
    <w:name w:val="header"/>
    <w:basedOn w:val="Normln"/>
    <w:link w:val="ZhlavChar"/>
    <w:rsid w:val="00013D1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013D19"/>
    <w:rPr>
      <w:kern w:val="28"/>
      <w:lang w:val="en-US"/>
    </w:rPr>
  </w:style>
  <w:style w:type="paragraph" w:styleId="Zpat">
    <w:name w:val="footer"/>
    <w:basedOn w:val="Normln"/>
    <w:link w:val="ZpatChar"/>
    <w:rsid w:val="00013D1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013D19"/>
    <w:rPr>
      <w:kern w:val="28"/>
      <w:lang w:val="en-US"/>
    </w:rPr>
  </w:style>
  <w:style w:type="character" w:customStyle="1" w:styleId="Nadpis4Char">
    <w:name w:val="Nadpis 4 Char"/>
    <w:link w:val="Nadpis4"/>
    <w:rsid w:val="00D825A1"/>
    <w:rPr>
      <w:b/>
      <w:bCs/>
      <w:sz w:val="28"/>
      <w:szCs w:val="28"/>
    </w:rPr>
  </w:style>
  <w:style w:type="paragraph" w:styleId="Zkladntext">
    <w:name w:val="Body Text"/>
    <w:basedOn w:val="Normln"/>
    <w:link w:val="ZkladntextChar"/>
    <w:rsid w:val="00D825A1"/>
    <w:pPr>
      <w:widowControl/>
      <w:overflowPunct/>
      <w:autoSpaceDE/>
      <w:autoSpaceDN/>
      <w:adjustRightInd/>
      <w:spacing w:after="120"/>
      <w:textAlignment w:val="auto"/>
    </w:pPr>
    <w:rPr>
      <w:kern w:val="0"/>
      <w:sz w:val="24"/>
      <w:szCs w:val="24"/>
    </w:rPr>
  </w:style>
  <w:style w:type="character" w:customStyle="1" w:styleId="ZkladntextChar">
    <w:name w:val="Základní text Char"/>
    <w:link w:val="Zkladntext"/>
    <w:rsid w:val="00D825A1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825A1"/>
    <w:pPr>
      <w:widowControl/>
      <w:overflowPunct/>
      <w:autoSpaceDE/>
      <w:autoSpaceDN/>
      <w:adjustRightInd/>
      <w:ind w:left="720"/>
      <w:contextualSpacing/>
      <w:textAlignment w:val="auto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4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2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9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0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51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56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84467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9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chovn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datelna@rybitv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upinek\Documents\Vlastn&#237;%20&#353;ablony%20Office\Hlavi&#269;ka%20-%20obec%20znak%20a%20adres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 - obec znak a adresa.dotx</Template>
  <TotalTime>0</TotalTime>
  <Pages>1</Pages>
  <Words>71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  RYBITVÍ</vt:lpstr>
    </vt:vector>
  </TitlesOfParts>
  <Company/>
  <LinksUpToDate>false</LinksUpToDate>
  <CharactersWithSpaces>489</CharactersWithSpaces>
  <SharedDoc>false</SharedDoc>
  <HLinks>
    <vt:vector size="12" baseType="variant">
      <vt:variant>
        <vt:i4>6815807</vt:i4>
      </vt:variant>
      <vt:variant>
        <vt:i4>3</vt:i4>
      </vt:variant>
      <vt:variant>
        <vt:i4>0</vt:i4>
      </vt:variant>
      <vt:variant>
        <vt:i4>5</vt:i4>
      </vt:variant>
      <vt:variant>
        <vt:lpwstr>http://www.uschovna.cz/</vt:lpwstr>
      </vt:variant>
      <vt:variant>
        <vt:lpwstr/>
      </vt:variant>
      <vt:variant>
        <vt:i4>6357063</vt:i4>
      </vt:variant>
      <vt:variant>
        <vt:i4>0</vt:i4>
      </vt:variant>
      <vt:variant>
        <vt:i4>0</vt:i4>
      </vt:variant>
      <vt:variant>
        <vt:i4>5</vt:i4>
      </vt:variant>
      <vt:variant>
        <vt:lpwstr>mailto:podatelna@rybitvi.cz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  RYBITVÍ</dc:title>
  <dc:subject/>
  <dc:creator>Lupínek Petr Ing.</dc:creator>
  <cp:keywords/>
  <cp:lastModifiedBy>Lupínek Petr Ing.</cp:lastModifiedBy>
  <cp:revision>2</cp:revision>
  <cp:lastPrinted>2019-01-03T12:11:00Z</cp:lastPrinted>
  <dcterms:created xsi:type="dcterms:W3CDTF">2019-04-23T08:11:00Z</dcterms:created>
  <dcterms:modified xsi:type="dcterms:W3CDTF">2019-04-23T08:11:00Z</dcterms:modified>
</cp:coreProperties>
</file>