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A" w:rsidRDefault="00E9420A">
      <w:pPr>
        <w:widowControl/>
        <w:overflowPunct/>
        <w:autoSpaceDE/>
        <w:autoSpaceDN/>
        <w:adjustRightInd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32"/>
          <w:szCs w:val="32"/>
          <w:u w:val="single"/>
          <w:lang w:val="cs-CZ" w:eastAsia="en-US"/>
        </w:rPr>
        <w:t>ŽÁDOST O PŘÍSPĚVEK NA OZDRAVNÝ POBYT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(tábory, příměstské tábory, ozdravovny)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Na základě stanovených pravidel obce Rybitví žádám o příspěvek pro: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1) Jméno a příjmení dítěte:</w:t>
      </w:r>
      <w:bookmarkStart w:id="0" w:name="_GoBack"/>
      <w:bookmarkEnd w:id="0"/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 xml:space="preserve">    Datum narození: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2) Jméno a příjmení dítěte: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 xml:space="preserve">    Datum narození: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3) Jméno a příjmení dítěte: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 xml:space="preserve">    Datum narození: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Jméno a příjmení zákonného zástupce (žadatele):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Adresa trvalého pobytu žadatele: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Typ pobytu a datum:</w:t>
      </w:r>
    </w:p>
    <w:p w:rsidR="0009213D" w:rsidRDefault="0009213D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b/>
          <w:kern w:val="0"/>
          <w:sz w:val="22"/>
          <w:szCs w:val="22"/>
          <w:lang w:val="cs-CZ" w:eastAsia="en-US"/>
        </w:rPr>
        <w:t>Součástí žádosti musí být potvrzení pořádající organizace o účasti na pobytu a výši uhrazených nákladů.</w:t>
      </w:r>
    </w:p>
    <w:p w:rsidR="00E9420A" w:rsidRPr="00E9420A" w:rsidRDefault="00E9420A" w:rsidP="00E9420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V Rybitví dne</w:t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</w:r>
      <w:r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ab/>
        <w:t>…………………………………….</w:t>
      </w:r>
    </w:p>
    <w:p w:rsidR="00E9420A" w:rsidRPr="00E9420A" w:rsidRDefault="00EF7A2E" w:rsidP="00EF7A2E">
      <w:pPr>
        <w:widowControl/>
        <w:overflowPunct/>
        <w:autoSpaceDE/>
        <w:autoSpaceDN/>
        <w:adjustRightInd/>
        <w:spacing w:after="200" w:line="276" w:lineRule="auto"/>
        <w:ind w:left="4536" w:firstLine="1134"/>
        <w:textAlignment w:val="auto"/>
        <w:rPr>
          <w:rFonts w:ascii="Calibri" w:eastAsia="Calibri" w:hAnsi="Calibri"/>
          <w:kern w:val="0"/>
          <w:sz w:val="22"/>
          <w:szCs w:val="22"/>
          <w:lang w:val="cs-CZ" w:eastAsia="en-US"/>
        </w:rPr>
      </w:pPr>
      <w:r>
        <w:rPr>
          <w:rFonts w:ascii="Calibri" w:eastAsia="Calibri" w:hAnsi="Calibri"/>
          <w:kern w:val="0"/>
          <w:sz w:val="22"/>
          <w:szCs w:val="22"/>
          <w:lang w:val="cs-CZ" w:eastAsia="en-US"/>
        </w:rPr>
        <w:t xml:space="preserve">        </w:t>
      </w:r>
      <w:r w:rsidR="00E9420A" w:rsidRPr="00E9420A">
        <w:rPr>
          <w:rFonts w:ascii="Calibri" w:eastAsia="Calibri" w:hAnsi="Calibri"/>
          <w:kern w:val="0"/>
          <w:sz w:val="22"/>
          <w:szCs w:val="22"/>
          <w:lang w:val="cs-CZ" w:eastAsia="en-US"/>
        </w:rPr>
        <w:t>podpis žadatele</w:t>
      </w:r>
    </w:p>
    <w:sectPr w:rsidR="00E9420A" w:rsidRPr="00E9420A" w:rsidSect="00AD5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1418" w:right="1418" w:bottom="1418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1B" w:rsidRDefault="005C1F1B" w:rsidP="00013D19">
      <w:r>
        <w:separator/>
      </w:r>
    </w:p>
  </w:endnote>
  <w:endnote w:type="continuationSeparator" w:id="0">
    <w:p w:rsidR="005C1F1B" w:rsidRDefault="005C1F1B" w:rsidP="000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19" w:rsidRDefault="000F5B19" w:rsidP="00A21C69">
    <w:pPr>
      <w:pStyle w:val="Zpat"/>
      <w:pBdr>
        <w:bottom w:val="single" w:sz="12" w:space="1" w:color="auto"/>
      </w:pBdr>
      <w:rPr>
        <w:rFonts w:ascii="Calibri" w:hAnsi="Calibri" w:cs="Calibri"/>
        <w:sz w:val="22"/>
        <w:szCs w:val="22"/>
      </w:rPr>
    </w:pPr>
  </w:p>
  <w:p w:rsidR="00A21C69" w:rsidRPr="00E9420A" w:rsidRDefault="00A21C69" w:rsidP="00A21C69">
    <w:pPr>
      <w:pStyle w:val="Zpat"/>
      <w:rPr>
        <w:rFonts w:ascii="Calibri" w:hAnsi="Calibri" w:cs="Calibri"/>
        <w:sz w:val="22"/>
        <w:szCs w:val="22"/>
      </w:rPr>
    </w:pPr>
    <w:proofErr w:type="spellStart"/>
    <w:r w:rsidRPr="00E9420A">
      <w:rPr>
        <w:rFonts w:ascii="Calibri" w:hAnsi="Calibri" w:cs="Calibri"/>
        <w:sz w:val="22"/>
        <w:szCs w:val="22"/>
      </w:rPr>
      <w:t>Informujeme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Vás</w:t>
    </w:r>
    <w:proofErr w:type="spellEnd"/>
    <w:r w:rsidRPr="00E9420A">
      <w:rPr>
        <w:rFonts w:ascii="Calibri" w:hAnsi="Calibri" w:cs="Calibri"/>
        <w:sz w:val="22"/>
        <w:szCs w:val="22"/>
      </w:rPr>
      <w:t xml:space="preserve"> o </w:t>
    </w:r>
    <w:proofErr w:type="spellStart"/>
    <w:r w:rsidRPr="00E9420A">
      <w:rPr>
        <w:rFonts w:ascii="Calibri" w:hAnsi="Calibri" w:cs="Calibri"/>
        <w:sz w:val="22"/>
        <w:szCs w:val="22"/>
      </w:rPr>
      <w:t>zpracování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osobních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údajů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na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webových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stránkách</w:t>
    </w:r>
    <w:proofErr w:type="spellEnd"/>
    <w:r w:rsidRPr="00E9420A">
      <w:rPr>
        <w:rFonts w:ascii="Calibri" w:hAnsi="Calibri" w:cs="Calibri"/>
        <w:sz w:val="22"/>
        <w:szCs w:val="22"/>
      </w:rPr>
      <w:t xml:space="preserve"> </w:t>
    </w:r>
    <w:proofErr w:type="spellStart"/>
    <w:r w:rsidRPr="00E9420A">
      <w:rPr>
        <w:rFonts w:ascii="Calibri" w:hAnsi="Calibri" w:cs="Calibri"/>
        <w:sz w:val="22"/>
        <w:szCs w:val="22"/>
      </w:rPr>
      <w:t>obce</w:t>
    </w:r>
    <w:proofErr w:type="spellEnd"/>
    <w:r w:rsidRPr="00E9420A">
      <w:rPr>
        <w:rFonts w:ascii="Calibri" w:hAnsi="Calibri" w:cs="Calibri"/>
        <w:sz w:val="22"/>
        <w:szCs w:val="22"/>
      </w:rPr>
      <w:t xml:space="preserve">: </w:t>
    </w:r>
    <w:hyperlink r:id="rId1" w:history="1">
      <w:r w:rsidRPr="00E9420A">
        <w:rPr>
          <w:rStyle w:val="Hypertextovodkaz"/>
          <w:rFonts w:ascii="Calibri" w:hAnsi="Calibri" w:cs="Calibri"/>
          <w:sz w:val="22"/>
          <w:szCs w:val="22"/>
        </w:rPr>
        <w:t>https://rybitvi.cz/informace-o-zpracovani-osobnich-udaju/</w:t>
      </w:r>
    </w:hyperlink>
  </w:p>
  <w:p w:rsidR="00A21C69" w:rsidRDefault="00A21C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1B" w:rsidRDefault="005C1F1B" w:rsidP="00013D19">
      <w:r>
        <w:separator/>
      </w:r>
    </w:p>
  </w:footnote>
  <w:footnote w:type="continuationSeparator" w:id="0">
    <w:p w:rsidR="005C1F1B" w:rsidRDefault="005C1F1B" w:rsidP="000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19" w:rsidRPr="00E9420A" w:rsidRDefault="00013D19" w:rsidP="00013D19">
    <w:pPr>
      <w:jc w:val="center"/>
      <w:rPr>
        <w:rFonts w:ascii="Calibri" w:hAnsi="Calibri" w:cs="Calibri"/>
        <w:sz w:val="40"/>
        <w:szCs w:val="40"/>
        <w:lang w:val="cs-CZ"/>
      </w:rPr>
    </w:pPr>
    <w:r w:rsidRPr="00E9420A">
      <w:rPr>
        <w:rFonts w:ascii="Calibri" w:hAnsi="Calibri" w:cs="Calibri"/>
        <w:noProof/>
        <w:sz w:val="40"/>
        <w:szCs w:val="40"/>
        <w:lang w:val="cs-CZ"/>
      </w:rPr>
      <w:drawing>
        <wp:anchor distT="0" distB="0" distL="114300" distR="114300" simplePos="0" relativeHeight="251659264" behindDoc="1" locked="0" layoutInCell="1" allowOverlap="1" wp14:anchorId="2B44C382" wp14:editId="080D12AC">
          <wp:simplePos x="0" y="0"/>
          <wp:positionH relativeFrom="column">
            <wp:posOffset>-382905</wp:posOffset>
          </wp:positionH>
          <wp:positionV relativeFrom="paragraph">
            <wp:posOffset>-31115</wp:posOffset>
          </wp:positionV>
          <wp:extent cx="782955" cy="895350"/>
          <wp:effectExtent l="0" t="0" r="0" b="0"/>
          <wp:wrapTight wrapText="bothSides">
            <wp:wrapPolygon edited="0">
              <wp:start x="0" y="0"/>
              <wp:lineTo x="0" y="21140"/>
              <wp:lineTo x="21022" y="21140"/>
              <wp:lineTo x="21022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bitvi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20A">
      <w:rPr>
        <w:rFonts w:ascii="Calibri" w:hAnsi="Calibri" w:cs="Calibri"/>
        <w:b/>
        <w:sz w:val="40"/>
        <w:szCs w:val="40"/>
        <w:lang w:val="cs-CZ"/>
      </w:rPr>
      <w:t>OBEC RYBITVÍ</w:t>
    </w:r>
  </w:p>
  <w:p w:rsidR="00013D19" w:rsidRPr="00E9420A" w:rsidRDefault="00013D19" w:rsidP="00013D19">
    <w:pPr>
      <w:rPr>
        <w:rFonts w:ascii="Calibri" w:hAnsi="Calibri" w:cs="Calibri"/>
        <w:b/>
        <w:sz w:val="24"/>
        <w:lang w:val="cs-CZ"/>
      </w:rPr>
    </w:pPr>
    <w:r w:rsidRPr="00E9420A">
      <w:rPr>
        <w:rFonts w:ascii="Calibri" w:hAnsi="Calibri" w:cs="Calibri"/>
        <w:noProof/>
        <w:sz w:val="24"/>
        <w:lang w:val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1FCB0" wp14:editId="1397F296">
              <wp:simplePos x="0" y="0"/>
              <wp:positionH relativeFrom="column">
                <wp:posOffset>1404620</wp:posOffset>
              </wp:positionH>
              <wp:positionV relativeFrom="paragraph">
                <wp:posOffset>95885</wp:posOffset>
              </wp:positionV>
              <wp:extent cx="337185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718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97A9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7.55pt" to="376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fv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" strokeweight="1.25pt"/>
          </w:pict>
        </mc:Fallback>
      </mc:AlternateContent>
    </w:r>
    <w:r w:rsidRPr="00E9420A">
      <w:rPr>
        <w:rFonts w:ascii="Calibri" w:hAnsi="Calibri" w:cs="Calibri"/>
        <w:b/>
        <w:sz w:val="24"/>
        <w:lang w:val="cs-CZ"/>
      </w:rPr>
      <w:tab/>
    </w:r>
    <w:r w:rsidRPr="00E9420A">
      <w:rPr>
        <w:rFonts w:ascii="Calibri" w:hAnsi="Calibri" w:cs="Calibri"/>
        <w:b/>
        <w:sz w:val="24"/>
        <w:lang w:val="cs-CZ"/>
      </w:rPr>
      <w:tab/>
    </w:r>
  </w:p>
  <w:p w:rsidR="00013D19" w:rsidRPr="00E9420A" w:rsidRDefault="00013D19" w:rsidP="00013D19">
    <w:pPr>
      <w:jc w:val="center"/>
      <w:rPr>
        <w:rFonts w:ascii="Calibri" w:hAnsi="Calibri" w:cs="Calibri"/>
        <w:b/>
        <w:sz w:val="24"/>
        <w:lang w:val="cs-CZ"/>
      </w:rPr>
    </w:pPr>
    <w:r w:rsidRPr="00E9420A">
      <w:rPr>
        <w:rFonts w:ascii="Calibri" w:hAnsi="Calibri" w:cs="Calibri"/>
        <w:b/>
        <w:sz w:val="24"/>
        <w:lang w:val="cs-CZ"/>
      </w:rPr>
      <w:t>Školní 180, 533 54 Rybitví</w:t>
    </w:r>
  </w:p>
  <w:p w:rsidR="00013D19" w:rsidRDefault="00013D19" w:rsidP="00013D19">
    <w:pPr>
      <w:rPr>
        <w:sz w:val="24"/>
        <w:lang w:val="cs-CZ"/>
      </w:rPr>
    </w:pPr>
  </w:p>
  <w:p w:rsidR="00013D19" w:rsidRDefault="00013D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90" w:rsidRDefault="004176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63113"/>
    <w:multiLevelType w:val="hybridMultilevel"/>
    <w:tmpl w:val="1E82C53E"/>
    <w:lvl w:ilvl="0" w:tplc="AEC6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013D19"/>
    <w:rsid w:val="00067B81"/>
    <w:rsid w:val="0009213D"/>
    <w:rsid w:val="00092BF5"/>
    <w:rsid w:val="000A7055"/>
    <w:rsid w:val="000B2A02"/>
    <w:rsid w:val="000E084D"/>
    <w:rsid w:val="000F5B19"/>
    <w:rsid w:val="000F60D9"/>
    <w:rsid w:val="00100E39"/>
    <w:rsid w:val="00131F82"/>
    <w:rsid w:val="0014773C"/>
    <w:rsid w:val="00173979"/>
    <w:rsid w:val="001806E2"/>
    <w:rsid w:val="0018786D"/>
    <w:rsid w:val="00193133"/>
    <w:rsid w:val="001C46F9"/>
    <w:rsid w:val="002019F4"/>
    <w:rsid w:val="0022195C"/>
    <w:rsid w:val="00272FBC"/>
    <w:rsid w:val="00275349"/>
    <w:rsid w:val="00282651"/>
    <w:rsid w:val="002A1511"/>
    <w:rsid w:val="002B6E58"/>
    <w:rsid w:val="002C7159"/>
    <w:rsid w:val="0036756E"/>
    <w:rsid w:val="00373F67"/>
    <w:rsid w:val="00384264"/>
    <w:rsid w:val="003843D4"/>
    <w:rsid w:val="00386327"/>
    <w:rsid w:val="003D5034"/>
    <w:rsid w:val="003D5C92"/>
    <w:rsid w:val="003F3332"/>
    <w:rsid w:val="00412515"/>
    <w:rsid w:val="004136AC"/>
    <w:rsid w:val="00417690"/>
    <w:rsid w:val="00417D58"/>
    <w:rsid w:val="004232E5"/>
    <w:rsid w:val="004C3E5E"/>
    <w:rsid w:val="004E74FA"/>
    <w:rsid w:val="004F503F"/>
    <w:rsid w:val="00505CC1"/>
    <w:rsid w:val="00535B00"/>
    <w:rsid w:val="00536156"/>
    <w:rsid w:val="005368AC"/>
    <w:rsid w:val="00541371"/>
    <w:rsid w:val="00547208"/>
    <w:rsid w:val="0059467B"/>
    <w:rsid w:val="00594B31"/>
    <w:rsid w:val="005C1F1B"/>
    <w:rsid w:val="005F3771"/>
    <w:rsid w:val="00612BD4"/>
    <w:rsid w:val="00630A83"/>
    <w:rsid w:val="00666677"/>
    <w:rsid w:val="0068733D"/>
    <w:rsid w:val="00695415"/>
    <w:rsid w:val="006A3037"/>
    <w:rsid w:val="006A6100"/>
    <w:rsid w:val="006B1C57"/>
    <w:rsid w:val="006E7663"/>
    <w:rsid w:val="00711ADE"/>
    <w:rsid w:val="0073294B"/>
    <w:rsid w:val="007445C3"/>
    <w:rsid w:val="00777726"/>
    <w:rsid w:val="008177B5"/>
    <w:rsid w:val="00837163"/>
    <w:rsid w:val="0084527D"/>
    <w:rsid w:val="0085451D"/>
    <w:rsid w:val="00871185"/>
    <w:rsid w:val="008C1B10"/>
    <w:rsid w:val="00910575"/>
    <w:rsid w:val="00911AB1"/>
    <w:rsid w:val="00920767"/>
    <w:rsid w:val="00930F85"/>
    <w:rsid w:val="00932F5B"/>
    <w:rsid w:val="00936131"/>
    <w:rsid w:val="009455B5"/>
    <w:rsid w:val="00965FA7"/>
    <w:rsid w:val="00995FA0"/>
    <w:rsid w:val="009B43AE"/>
    <w:rsid w:val="009C38C2"/>
    <w:rsid w:val="009D7DD0"/>
    <w:rsid w:val="00A21C69"/>
    <w:rsid w:val="00A34836"/>
    <w:rsid w:val="00A70CB5"/>
    <w:rsid w:val="00A9034A"/>
    <w:rsid w:val="00A964CE"/>
    <w:rsid w:val="00A9677A"/>
    <w:rsid w:val="00AC01D9"/>
    <w:rsid w:val="00AC28F5"/>
    <w:rsid w:val="00AD5DE6"/>
    <w:rsid w:val="00B16080"/>
    <w:rsid w:val="00B2093D"/>
    <w:rsid w:val="00B46E97"/>
    <w:rsid w:val="00B575D0"/>
    <w:rsid w:val="00B66B0B"/>
    <w:rsid w:val="00B77178"/>
    <w:rsid w:val="00BC544E"/>
    <w:rsid w:val="00BC5707"/>
    <w:rsid w:val="00C32C85"/>
    <w:rsid w:val="00C82E8B"/>
    <w:rsid w:val="00C83056"/>
    <w:rsid w:val="00C918FC"/>
    <w:rsid w:val="00CD12FC"/>
    <w:rsid w:val="00CF4C54"/>
    <w:rsid w:val="00D04F72"/>
    <w:rsid w:val="00D07B3A"/>
    <w:rsid w:val="00D135F1"/>
    <w:rsid w:val="00D41181"/>
    <w:rsid w:val="00D547BD"/>
    <w:rsid w:val="00D90FCF"/>
    <w:rsid w:val="00D9322F"/>
    <w:rsid w:val="00DA0A50"/>
    <w:rsid w:val="00DC3C07"/>
    <w:rsid w:val="00DC6B00"/>
    <w:rsid w:val="00DE0432"/>
    <w:rsid w:val="00DF55E2"/>
    <w:rsid w:val="00E00CA0"/>
    <w:rsid w:val="00E531FA"/>
    <w:rsid w:val="00E54A91"/>
    <w:rsid w:val="00E93C2B"/>
    <w:rsid w:val="00E9420A"/>
    <w:rsid w:val="00EB404B"/>
    <w:rsid w:val="00EF1CDB"/>
    <w:rsid w:val="00EF7A2E"/>
    <w:rsid w:val="00F00699"/>
    <w:rsid w:val="00F22B81"/>
    <w:rsid w:val="00F41354"/>
    <w:rsid w:val="00F513B6"/>
    <w:rsid w:val="00F67B46"/>
    <w:rsid w:val="00F9736E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5B9A4-C845-4634-9DE1-531D7E2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C830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547B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  <w:style w:type="character" w:styleId="Hypertextovodkaz">
    <w:name w:val="Hyperlink"/>
    <w:uiPriority w:val="99"/>
    <w:rsid w:val="003843D4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843D4"/>
    <w:rPr>
      <w:color w:val="808080"/>
      <w:shd w:val="clear" w:color="auto" w:fill="E6E6E6"/>
    </w:rPr>
  </w:style>
  <w:style w:type="character" w:styleId="Sledovanodkaz">
    <w:name w:val="FollowedHyperlink"/>
    <w:rsid w:val="006A6100"/>
    <w:rPr>
      <w:color w:val="954F72"/>
      <w:u w:val="single"/>
    </w:rPr>
  </w:style>
  <w:style w:type="paragraph" w:customStyle="1" w:styleId="Default">
    <w:name w:val="Default"/>
    <w:rsid w:val="00BC5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rear">
    <w:name w:val="titlerear"/>
    <w:rsid w:val="00BC5707"/>
  </w:style>
  <w:style w:type="paragraph" w:styleId="Zhlav">
    <w:name w:val="header"/>
    <w:basedOn w:val="Normln"/>
    <w:link w:val="ZhlavChar"/>
    <w:rsid w:val="00013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3D19"/>
    <w:rPr>
      <w:kern w:val="28"/>
      <w:lang w:val="en-US"/>
    </w:rPr>
  </w:style>
  <w:style w:type="paragraph" w:styleId="Zpat">
    <w:name w:val="footer"/>
    <w:basedOn w:val="Normln"/>
    <w:link w:val="ZpatChar"/>
    <w:uiPriority w:val="99"/>
    <w:rsid w:val="00013D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3D19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46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ybitvi.cz/informace-o-zpracovani-osobnich-udaj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pinek\Documents\Vlastn&#237;%20&#353;ablony%20Office\Hlavi&#269;ka%20-%20obec%20jen%20znak%20a%20adresa%20a%20GDP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AABE-C961-4025-ADFF-BB29C18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obec jen znak a adresa a GDPR.dotx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RYBITVÍ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RYBITVÍ</dc:title>
  <dc:subject/>
  <dc:creator>Lupínek Petr Ing.</dc:creator>
  <cp:keywords/>
  <cp:lastModifiedBy>Lupínek Petr Ing.</cp:lastModifiedBy>
  <cp:revision>3</cp:revision>
  <cp:lastPrinted>2019-01-03T12:11:00Z</cp:lastPrinted>
  <dcterms:created xsi:type="dcterms:W3CDTF">2019-03-27T09:50:00Z</dcterms:created>
  <dcterms:modified xsi:type="dcterms:W3CDTF">2019-03-27T09:56:00Z</dcterms:modified>
</cp:coreProperties>
</file>