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kern w:val="0"/>
          <w:sz w:val="22"/>
          <w:szCs w:val="22"/>
          <w:lang w:val="cs-CZ" w:eastAsia="en-US"/>
        </w:rPr>
      </w:pPr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eastAsia="Calibri" w:hAnsi="Calibri"/>
          <w:b/>
          <w:kern w:val="0"/>
          <w:sz w:val="32"/>
          <w:szCs w:val="32"/>
          <w:u w:val="single"/>
          <w:lang w:val="cs-CZ" w:eastAsia="en-US"/>
        </w:rPr>
      </w:pPr>
      <w:r w:rsidRPr="00E9420A">
        <w:rPr>
          <w:rFonts w:ascii="Calibri" w:eastAsia="Calibri" w:hAnsi="Calibri"/>
          <w:b/>
          <w:kern w:val="0"/>
          <w:sz w:val="32"/>
          <w:szCs w:val="32"/>
          <w:u w:val="single"/>
          <w:lang w:val="cs-CZ" w:eastAsia="en-US"/>
        </w:rPr>
        <w:t>ŽÁDOST O PŘIJETÍ DO SENIORCENTRA RYBITVÍ</w:t>
      </w:r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eastAsia="Calibri" w:hAnsi="Calibri"/>
          <w:b/>
          <w:kern w:val="0"/>
          <w:sz w:val="32"/>
          <w:szCs w:val="32"/>
          <w:u w:val="single"/>
          <w:lang w:val="cs-CZ" w:eastAsia="en-US"/>
        </w:rPr>
      </w:pPr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</w:pPr>
      <w:bookmarkStart w:id="0" w:name="_GoBack"/>
      <w:bookmarkEnd w:id="0"/>
      <w:r w:rsidRPr="00E9420A"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  <w:t>Jméno a příjmení žadatele:</w:t>
      </w:r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</w:pPr>
      <w:r w:rsidRPr="00E9420A"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  <w:t>Stav:</w:t>
      </w:r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</w:pPr>
      <w:r w:rsidRPr="00E9420A"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  <w:t>Datum narození:</w:t>
      </w:r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</w:pPr>
      <w:r w:rsidRPr="00E9420A"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  <w:t>Občanství:</w:t>
      </w:r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</w:pPr>
      <w:r w:rsidRPr="00E9420A"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  <w:t>Trvalé bydliště:</w:t>
      </w:r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</w:pPr>
      <w:r w:rsidRPr="00E9420A"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  <w:t>Výše důchodu:</w:t>
      </w:r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</w:pPr>
      <w:r w:rsidRPr="00E9420A"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  <w:t>Kontakt na žadatele (telefon):</w:t>
      </w:r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</w:pPr>
      <w:r w:rsidRPr="00E9420A"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  <w:t>Důvody podání žádosti:</w:t>
      </w:r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</w:pPr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</w:pPr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b/>
          <w:kern w:val="0"/>
          <w:sz w:val="22"/>
          <w:szCs w:val="22"/>
          <w:u w:val="single"/>
          <w:lang w:val="cs-CZ" w:eastAsia="en-US"/>
        </w:rPr>
      </w:pPr>
      <w:r w:rsidRPr="00E9420A">
        <w:rPr>
          <w:rFonts w:ascii="Calibri" w:eastAsia="Calibri" w:hAnsi="Calibri"/>
          <w:b/>
          <w:kern w:val="0"/>
          <w:sz w:val="22"/>
          <w:szCs w:val="22"/>
          <w:u w:val="single"/>
          <w:lang w:val="cs-CZ" w:eastAsia="en-US"/>
        </w:rPr>
        <w:t>Prohlášení žadatele:</w:t>
      </w:r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b/>
          <w:color w:val="FF0000"/>
          <w:kern w:val="0"/>
          <w:sz w:val="22"/>
          <w:szCs w:val="22"/>
          <w:lang w:val="cs-CZ" w:eastAsia="en-US"/>
        </w:rPr>
      </w:pPr>
      <w:r w:rsidRPr="00E9420A"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  <w:t xml:space="preserve">Prohlašuji, že veškeré údaje v této žádosti jsem uvedl/a podle skutečnosti. </w:t>
      </w:r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kern w:val="0"/>
          <w:sz w:val="22"/>
          <w:szCs w:val="22"/>
          <w:lang w:val="cs-CZ" w:eastAsia="en-US"/>
        </w:rPr>
      </w:pPr>
    </w:p>
    <w:p w:rsid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kern w:val="0"/>
          <w:sz w:val="22"/>
          <w:szCs w:val="22"/>
          <w:lang w:val="cs-CZ" w:eastAsia="en-US"/>
        </w:rPr>
      </w:pPr>
      <w:r w:rsidRPr="00E9420A">
        <w:rPr>
          <w:rFonts w:ascii="Calibri" w:eastAsia="Calibri" w:hAnsi="Calibri"/>
          <w:kern w:val="0"/>
          <w:sz w:val="22"/>
          <w:szCs w:val="22"/>
          <w:lang w:val="cs-CZ" w:eastAsia="en-US"/>
        </w:rPr>
        <w:t>V Rybitví dne</w:t>
      </w:r>
      <w:r>
        <w:rPr>
          <w:rFonts w:ascii="Calibri" w:eastAsia="Calibri" w:hAnsi="Calibri"/>
          <w:kern w:val="0"/>
          <w:sz w:val="22"/>
          <w:szCs w:val="22"/>
          <w:lang w:val="cs-CZ" w:eastAsia="en-US"/>
        </w:rPr>
        <w:tab/>
      </w:r>
      <w:r>
        <w:rPr>
          <w:rFonts w:ascii="Calibri" w:eastAsia="Calibri" w:hAnsi="Calibri"/>
          <w:kern w:val="0"/>
          <w:sz w:val="22"/>
          <w:szCs w:val="22"/>
          <w:lang w:val="cs-CZ" w:eastAsia="en-US"/>
        </w:rPr>
        <w:tab/>
      </w:r>
      <w:r>
        <w:rPr>
          <w:rFonts w:ascii="Calibri" w:eastAsia="Calibri" w:hAnsi="Calibri"/>
          <w:kern w:val="0"/>
          <w:sz w:val="22"/>
          <w:szCs w:val="22"/>
          <w:lang w:val="cs-CZ" w:eastAsia="en-US"/>
        </w:rPr>
        <w:tab/>
      </w:r>
      <w:r>
        <w:rPr>
          <w:rFonts w:ascii="Calibri" w:eastAsia="Calibri" w:hAnsi="Calibri"/>
          <w:kern w:val="0"/>
          <w:sz w:val="22"/>
          <w:szCs w:val="22"/>
          <w:lang w:val="cs-CZ" w:eastAsia="en-US"/>
        </w:rPr>
        <w:tab/>
      </w:r>
      <w:r w:rsidRPr="00E9420A">
        <w:rPr>
          <w:rFonts w:ascii="Calibri" w:eastAsia="Calibri" w:hAnsi="Calibri"/>
          <w:kern w:val="0"/>
          <w:sz w:val="22"/>
          <w:szCs w:val="22"/>
          <w:lang w:val="cs-CZ" w:eastAsia="en-US"/>
        </w:rPr>
        <w:t>……………………………………</w:t>
      </w:r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ind w:left="5670"/>
        <w:textAlignment w:val="auto"/>
        <w:rPr>
          <w:rFonts w:ascii="Calibri" w:eastAsia="Calibri" w:hAnsi="Calibri"/>
          <w:kern w:val="0"/>
          <w:sz w:val="22"/>
          <w:szCs w:val="22"/>
          <w:lang w:val="cs-CZ" w:eastAsia="en-US"/>
        </w:rPr>
      </w:pPr>
      <w:r>
        <w:rPr>
          <w:rFonts w:ascii="Calibri" w:eastAsia="Calibri" w:hAnsi="Calibri"/>
          <w:kern w:val="0"/>
          <w:sz w:val="22"/>
          <w:szCs w:val="22"/>
          <w:lang w:val="cs-CZ" w:eastAsia="en-US"/>
        </w:rPr>
        <w:t xml:space="preserve">        </w:t>
      </w:r>
      <w:r w:rsidRPr="00E9420A">
        <w:rPr>
          <w:rFonts w:ascii="Calibri" w:eastAsia="Calibri" w:hAnsi="Calibri"/>
          <w:kern w:val="0"/>
          <w:sz w:val="22"/>
          <w:szCs w:val="22"/>
          <w:lang w:val="cs-CZ" w:eastAsia="en-US"/>
        </w:rPr>
        <w:t>podpis žadatele</w:t>
      </w:r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</w:pPr>
      <w:r w:rsidRPr="00E9420A"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  <w:t>Posudek ošetřujícího lékaře:</w:t>
      </w:r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kern w:val="0"/>
          <w:sz w:val="22"/>
          <w:szCs w:val="22"/>
          <w:lang w:val="cs-CZ" w:eastAsia="en-US"/>
        </w:rPr>
      </w:pPr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kern w:val="0"/>
          <w:sz w:val="22"/>
          <w:szCs w:val="22"/>
          <w:lang w:val="cs-CZ" w:eastAsia="en-US"/>
        </w:rPr>
      </w:pPr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kern w:val="0"/>
          <w:sz w:val="22"/>
          <w:szCs w:val="22"/>
          <w:lang w:val="cs-CZ" w:eastAsia="en-US"/>
        </w:rPr>
      </w:pPr>
      <w:r w:rsidRPr="00E9420A">
        <w:rPr>
          <w:rFonts w:ascii="Calibri" w:eastAsia="Calibri" w:hAnsi="Calibri"/>
          <w:kern w:val="0"/>
          <w:sz w:val="22"/>
          <w:szCs w:val="22"/>
          <w:lang w:val="cs-CZ" w:eastAsia="en-US"/>
        </w:rPr>
        <w:t>Dne</w:t>
      </w:r>
      <w:r w:rsidRPr="00E9420A">
        <w:rPr>
          <w:rFonts w:ascii="Calibri" w:eastAsia="Calibri" w:hAnsi="Calibri"/>
          <w:kern w:val="0"/>
          <w:sz w:val="22"/>
          <w:szCs w:val="22"/>
          <w:lang w:val="cs-CZ" w:eastAsia="en-US"/>
        </w:rPr>
        <w:tab/>
      </w:r>
      <w:r w:rsidRPr="00E9420A">
        <w:rPr>
          <w:rFonts w:ascii="Calibri" w:eastAsia="Calibri" w:hAnsi="Calibri"/>
          <w:kern w:val="0"/>
          <w:sz w:val="22"/>
          <w:szCs w:val="22"/>
          <w:lang w:val="cs-CZ" w:eastAsia="en-US"/>
        </w:rPr>
        <w:tab/>
      </w:r>
      <w:r w:rsidRPr="00E9420A">
        <w:rPr>
          <w:rFonts w:ascii="Calibri" w:eastAsia="Calibri" w:hAnsi="Calibri"/>
          <w:kern w:val="0"/>
          <w:sz w:val="22"/>
          <w:szCs w:val="22"/>
          <w:lang w:val="cs-CZ" w:eastAsia="en-US"/>
        </w:rPr>
        <w:tab/>
      </w:r>
      <w:r w:rsidRPr="00E9420A">
        <w:rPr>
          <w:rFonts w:ascii="Calibri" w:eastAsia="Calibri" w:hAnsi="Calibri"/>
          <w:kern w:val="0"/>
          <w:sz w:val="22"/>
          <w:szCs w:val="22"/>
          <w:lang w:val="cs-CZ" w:eastAsia="en-US"/>
        </w:rPr>
        <w:tab/>
      </w:r>
      <w:r w:rsidRPr="00E9420A">
        <w:rPr>
          <w:rFonts w:ascii="Calibri" w:eastAsia="Calibri" w:hAnsi="Calibri"/>
          <w:kern w:val="0"/>
          <w:sz w:val="22"/>
          <w:szCs w:val="22"/>
          <w:lang w:val="cs-CZ" w:eastAsia="en-US"/>
        </w:rPr>
        <w:tab/>
        <w:t>……………………………………</w:t>
      </w:r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ind w:left="4536" w:firstLine="1134"/>
        <w:textAlignment w:val="auto"/>
        <w:rPr>
          <w:rFonts w:ascii="Calibri" w:eastAsia="Calibri" w:hAnsi="Calibri"/>
          <w:kern w:val="0"/>
          <w:sz w:val="22"/>
          <w:szCs w:val="22"/>
          <w:lang w:val="cs-CZ" w:eastAsia="en-US"/>
        </w:rPr>
      </w:pPr>
      <w:r>
        <w:rPr>
          <w:rFonts w:ascii="Calibri" w:eastAsia="Calibri" w:hAnsi="Calibri"/>
          <w:kern w:val="0"/>
          <w:sz w:val="22"/>
          <w:szCs w:val="22"/>
          <w:lang w:val="cs-CZ" w:eastAsia="en-US"/>
        </w:rPr>
        <w:t xml:space="preserve">        </w:t>
      </w:r>
      <w:r w:rsidRPr="00E9420A">
        <w:rPr>
          <w:rFonts w:ascii="Calibri" w:eastAsia="Calibri" w:hAnsi="Calibri"/>
          <w:kern w:val="0"/>
          <w:sz w:val="22"/>
          <w:szCs w:val="22"/>
          <w:lang w:val="cs-CZ" w:eastAsia="en-US"/>
        </w:rPr>
        <w:t>razítko, podpis</w:t>
      </w:r>
    </w:p>
    <w:p w:rsidR="00013D19" w:rsidRDefault="00C83056" w:rsidP="00013D19">
      <w:r w:rsidRPr="00013D19">
        <w:t xml:space="preserve"> </w:t>
      </w:r>
    </w:p>
    <w:sectPr w:rsidR="00013D19" w:rsidSect="00AD5D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0"/>
      <w:pgMar w:top="1418" w:right="1418" w:bottom="1418" w:left="1418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7BF" w:rsidRDefault="000917BF" w:rsidP="00013D19">
      <w:r>
        <w:separator/>
      </w:r>
    </w:p>
  </w:endnote>
  <w:endnote w:type="continuationSeparator" w:id="0">
    <w:p w:rsidR="000917BF" w:rsidRDefault="000917BF" w:rsidP="0001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690" w:rsidRDefault="004176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B19" w:rsidRDefault="000F5B19" w:rsidP="00A21C69">
    <w:pPr>
      <w:pStyle w:val="Zpat"/>
      <w:pBdr>
        <w:bottom w:val="single" w:sz="12" w:space="1" w:color="auto"/>
      </w:pBdr>
      <w:rPr>
        <w:rFonts w:ascii="Calibri" w:hAnsi="Calibri" w:cs="Calibri"/>
        <w:sz w:val="22"/>
        <w:szCs w:val="22"/>
      </w:rPr>
    </w:pPr>
  </w:p>
  <w:p w:rsidR="00A21C69" w:rsidRPr="00E9420A" w:rsidRDefault="00A21C69" w:rsidP="00A21C69">
    <w:pPr>
      <w:pStyle w:val="Zpat"/>
      <w:rPr>
        <w:rFonts w:ascii="Calibri" w:hAnsi="Calibri" w:cs="Calibri"/>
        <w:sz w:val="22"/>
        <w:szCs w:val="22"/>
      </w:rPr>
    </w:pPr>
    <w:proofErr w:type="spellStart"/>
    <w:r w:rsidRPr="00E9420A">
      <w:rPr>
        <w:rFonts w:ascii="Calibri" w:hAnsi="Calibri" w:cs="Calibri"/>
        <w:sz w:val="22"/>
        <w:szCs w:val="22"/>
      </w:rPr>
      <w:t>Informujeme</w:t>
    </w:r>
    <w:proofErr w:type="spellEnd"/>
    <w:r w:rsidRPr="00E9420A">
      <w:rPr>
        <w:rFonts w:ascii="Calibri" w:hAnsi="Calibri" w:cs="Calibri"/>
        <w:sz w:val="22"/>
        <w:szCs w:val="22"/>
      </w:rPr>
      <w:t xml:space="preserve"> </w:t>
    </w:r>
    <w:proofErr w:type="spellStart"/>
    <w:r w:rsidRPr="00E9420A">
      <w:rPr>
        <w:rFonts w:ascii="Calibri" w:hAnsi="Calibri" w:cs="Calibri"/>
        <w:sz w:val="22"/>
        <w:szCs w:val="22"/>
      </w:rPr>
      <w:t>Vás</w:t>
    </w:r>
    <w:proofErr w:type="spellEnd"/>
    <w:r w:rsidRPr="00E9420A">
      <w:rPr>
        <w:rFonts w:ascii="Calibri" w:hAnsi="Calibri" w:cs="Calibri"/>
        <w:sz w:val="22"/>
        <w:szCs w:val="22"/>
      </w:rPr>
      <w:t xml:space="preserve"> o </w:t>
    </w:r>
    <w:proofErr w:type="spellStart"/>
    <w:r w:rsidRPr="00E9420A">
      <w:rPr>
        <w:rFonts w:ascii="Calibri" w:hAnsi="Calibri" w:cs="Calibri"/>
        <w:sz w:val="22"/>
        <w:szCs w:val="22"/>
      </w:rPr>
      <w:t>zpracování</w:t>
    </w:r>
    <w:proofErr w:type="spellEnd"/>
    <w:r w:rsidRPr="00E9420A">
      <w:rPr>
        <w:rFonts w:ascii="Calibri" w:hAnsi="Calibri" w:cs="Calibri"/>
        <w:sz w:val="22"/>
        <w:szCs w:val="22"/>
      </w:rPr>
      <w:t xml:space="preserve"> </w:t>
    </w:r>
    <w:proofErr w:type="spellStart"/>
    <w:r w:rsidRPr="00E9420A">
      <w:rPr>
        <w:rFonts w:ascii="Calibri" w:hAnsi="Calibri" w:cs="Calibri"/>
        <w:sz w:val="22"/>
        <w:szCs w:val="22"/>
      </w:rPr>
      <w:t>osobních</w:t>
    </w:r>
    <w:proofErr w:type="spellEnd"/>
    <w:r w:rsidRPr="00E9420A">
      <w:rPr>
        <w:rFonts w:ascii="Calibri" w:hAnsi="Calibri" w:cs="Calibri"/>
        <w:sz w:val="22"/>
        <w:szCs w:val="22"/>
      </w:rPr>
      <w:t xml:space="preserve"> </w:t>
    </w:r>
    <w:proofErr w:type="spellStart"/>
    <w:r w:rsidRPr="00E9420A">
      <w:rPr>
        <w:rFonts w:ascii="Calibri" w:hAnsi="Calibri" w:cs="Calibri"/>
        <w:sz w:val="22"/>
        <w:szCs w:val="22"/>
      </w:rPr>
      <w:t>údajů</w:t>
    </w:r>
    <w:proofErr w:type="spellEnd"/>
    <w:r w:rsidRPr="00E9420A">
      <w:rPr>
        <w:rFonts w:ascii="Calibri" w:hAnsi="Calibri" w:cs="Calibri"/>
        <w:sz w:val="22"/>
        <w:szCs w:val="22"/>
      </w:rPr>
      <w:t xml:space="preserve"> </w:t>
    </w:r>
    <w:proofErr w:type="spellStart"/>
    <w:r w:rsidRPr="00E9420A">
      <w:rPr>
        <w:rFonts w:ascii="Calibri" w:hAnsi="Calibri" w:cs="Calibri"/>
        <w:sz w:val="22"/>
        <w:szCs w:val="22"/>
      </w:rPr>
      <w:t>na</w:t>
    </w:r>
    <w:proofErr w:type="spellEnd"/>
    <w:r w:rsidRPr="00E9420A">
      <w:rPr>
        <w:rFonts w:ascii="Calibri" w:hAnsi="Calibri" w:cs="Calibri"/>
        <w:sz w:val="22"/>
        <w:szCs w:val="22"/>
      </w:rPr>
      <w:t xml:space="preserve"> </w:t>
    </w:r>
    <w:proofErr w:type="spellStart"/>
    <w:r w:rsidRPr="00E9420A">
      <w:rPr>
        <w:rFonts w:ascii="Calibri" w:hAnsi="Calibri" w:cs="Calibri"/>
        <w:sz w:val="22"/>
        <w:szCs w:val="22"/>
      </w:rPr>
      <w:t>webových</w:t>
    </w:r>
    <w:proofErr w:type="spellEnd"/>
    <w:r w:rsidRPr="00E9420A">
      <w:rPr>
        <w:rFonts w:ascii="Calibri" w:hAnsi="Calibri" w:cs="Calibri"/>
        <w:sz w:val="22"/>
        <w:szCs w:val="22"/>
      </w:rPr>
      <w:t xml:space="preserve"> </w:t>
    </w:r>
    <w:proofErr w:type="spellStart"/>
    <w:r w:rsidRPr="00E9420A">
      <w:rPr>
        <w:rFonts w:ascii="Calibri" w:hAnsi="Calibri" w:cs="Calibri"/>
        <w:sz w:val="22"/>
        <w:szCs w:val="22"/>
      </w:rPr>
      <w:t>stránkách</w:t>
    </w:r>
    <w:proofErr w:type="spellEnd"/>
    <w:r w:rsidRPr="00E9420A">
      <w:rPr>
        <w:rFonts w:ascii="Calibri" w:hAnsi="Calibri" w:cs="Calibri"/>
        <w:sz w:val="22"/>
        <w:szCs w:val="22"/>
      </w:rPr>
      <w:t xml:space="preserve"> </w:t>
    </w:r>
    <w:proofErr w:type="spellStart"/>
    <w:r w:rsidRPr="00E9420A">
      <w:rPr>
        <w:rFonts w:ascii="Calibri" w:hAnsi="Calibri" w:cs="Calibri"/>
        <w:sz w:val="22"/>
        <w:szCs w:val="22"/>
      </w:rPr>
      <w:t>obce</w:t>
    </w:r>
    <w:proofErr w:type="spellEnd"/>
    <w:r w:rsidRPr="00E9420A">
      <w:rPr>
        <w:rFonts w:ascii="Calibri" w:hAnsi="Calibri" w:cs="Calibri"/>
        <w:sz w:val="22"/>
        <w:szCs w:val="22"/>
      </w:rPr>
      <w:t xml:space="preserve">: </w:t>
    </w:r>
    <w:hyperlink r:id="rId1" w:history="1">
      <w:r w:rsidRPr="00E9420A">
        <w:rPr>
          <w:rStyle w:val="Hypertextovodkaz"/>
          <w:rFonts w:ascii="Calibri" w:hAnsi="Calibri" w:cs="Calibri"/>
          <w:sz w:val="22"/>
          <w:szCs w:val="22"/>
        </w:rPr>
        <w:t>https://rybitvi.cz/informace-o-zpracovani-osobnich-udaju/</w:t>
      </w:r>
    </w:hyperlink>
  </w:p>
  <w:p w:rsidR="00A21C69" w:rsidRDefault="00A21C6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690" w:rsidRDefault="004176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7BF" w:rsidRDefault="000917BF" w:rsidP="00013D19">
      <w:r>
        <w:separator/>
      </w:r>
    </w:p>
  </w:footnote>
  <w:footnote w:type="continuationSeparator" w:id="0">
    <w:p w:rsidR="000917BF" w:rsidRDefault="000917BF" w:rsidP="00013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690" w:rsidRDefault="0041769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D19" w:rsidRPr="00E9420A" w:rsidRDefault="00013D19" w:rsidP="00013D19">
    <w:pPr>
      <w:jc w:val="center"/>
      <w:rPr>
        <w:rFonts w:ascii="Calibri" w:hAnsi="Calibri" w:cs="Calibri"/>
        <w:sz w:val="40"/>
        <w:szCs w:val="40"/>
        <w:lang w:val="cs-CZ"/>
      </w:rPr>
    </w:pPr>
    <w:r w:rsidRPr="00E9420A">
      <w:rPr>
        <w:rFonts w:ascii="Calibri" w:hAnsi="Calibri" w:cs="Calibri"/>
        <w:noProof/>
        <w:sz w:val="40"/>
        <w:szCs w:val="40"/>
        <w:lang w:val="cs-CZ"/>
      </w:rPr>
      <w:drawing>
        <wp:anchor distT="0" distB="0" distL="114300" distR="114300" simplePos="0" relativeHeight="251659264" behindDoc="1" locked="0" layoutInCell="1" allowOverlap="1" wp14:anchorId="2B44C382" wp14:editId="080D12AC">
          <wp:simplePos x="0" y="0"/>
          <wp:positionH relativeFrom="column">
            <wp:posOffset>-382905</wp:posOffset>
          </wp:positionH>
          <wp:positionV relativeFrom="paragraph">
            <wp:posOffset>-31115</wp:posOffset>
          </wp:positionV>
          <wp:extent cx="782955" cy="895350"/>
          <wp:effectExtent l="0" t="0" r="0" b="0"/>
          <wp:wrapTight wrapText="bothSides">
            <wp:wrapPolygon edited="0">
              <wp:start x="0" y="0"/>
              <wp:lineTo x="0" y="21140"/>
              <wp:lineTo x="21022" y="21140"/>
              <wp:lineTo x="21022" y="0"/>
              <wp:lineTo x="0" y="0"/>
            </wp:wrapPolygon>
          </wp:wrapTight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ybitvi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20A">
      <w:rPr>
        <w:rFonts w:ascii="Calibri" w:hAnsi="Calibri" w:cs="Calibri"/>
        <w:b/>
        <w:sz w:val="40"/>
        <w:szCs w:val="40"/>
        <w:lang w:val="cs-CZ"/>
      </w:rPr>
      <w:t>OBEC RYBITVÍ</w:t>
    </w:r>
  </w:p>
  <w:p w:rsidR="00013D19" w:rsidRPr="00E9420A" w:rsidRDefault="00013D19" w:rsidP="00013D19">
    <w:pPr>
      <w:rPr>
        <w:rFonts w:ascii="Calibri" w:hAnsi="Calibri" w:cs="Calibri"/>
        <w:b/>
        <w:sz w:val="24"/>
        <w:lang w:val="cs-CZ"/>
      </w:rPr>
    </w:pPr>
    <w:r w:rsidRPr="00E9420A">
      <w:rPr>
        <w:rFonts w:ascii="Calibri" w:hAnsi="Calibri" w:cs="Calibri"/>
        <w:noProof/>
        <w:sz w:val="24"/>
        <w:lang w:val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91FCB0" wp14:editId="1397F296">
              <wp:simplePos x="0" y="0"/>
              <wp:positionH relativeFrom="column">
                <wp:posOffset>1404620</wp:posOffset>
              </wp:positionH>
              <wp:positionV relativeFrom="paragraph">
                <wp:posOffset>95885</wp:posOffset>
              </wp:positionV>
              <wp:extent cx="3371850" cy="0"/>
              <wp:effectExtent l="0" t="0" r="19050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7185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D97A99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6pt,7.55pt" to="376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bfvEgIAACk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GOMFGlB&#10;oq1QHE1DZzrjcggo1c6G2uhZvZqtpt8dUrpsiDrwyPDtYiAtCxnJu5SwcQbw990XzSCGHL2ObTrX&#10;tg2Q0AB0jmpc7mrws0cUDsfjebaYgmi09yUk7xONdf4z1y0KRoElcI7A5LR1PhAheR8S7lF6I6SM&#10;YkuFOmA7XcynMcNpKVjwhjhnD/tSWnQiYV7iF8sCz2OY1UfFIlrDCVvfbE+EvNpwu1QBD2oBPjfr&#10;OhA/ntKn9WK9mAwmo9l6MEmravBpU04Gs002n1bjqiyr7Geglk3yRjDGVWDXD2c2+Tvxb8/kOlb3&#10;8bz3IXmPHhsGZPt/JB3FDPpdJ2Gv2WVne5FhHmPw7e2EgX/cg/34wle/AAAA//8DAFBLAwQUAAYA&#10;CAAAACEA6lPecd0AAAAJAQAADwAAAGRycy9kb3ducmV2LnhtbEyPwU7DMBBE70j8g7WVuFEnFiUo&#10;xKmqSkhcKGrhA9x4m0SN11Hstkm/nkUc6HFnnmZniuXoOnHGIbSeNKTzBARS5W1LtYbvr7fHFxAh&#10;GrKm84QaJgywLO/vCpNbf6EtnnexFhxCITcamhj7XMpQNehMmPseib2DH5yJfA61tIO5cLjrpEqS&#10;Z+lMS/yhMT2uG6yOu5PTsF37Tbbqnz7fN/HjkF2vE1b1pPXDbFy9gog4xn8YfutzdSi5096fyAbR&#10;aVAqVYyysUhBMJAtFAv7P0GWhbxdUP4AAAD//wMAUEsBAi0AFAAGAAgAAAAhALaDOJL+AAAA4QEA&#10;ABMAAAAAAAAAAAAAAAAAAAAAAFtDb250ZW50X1R5cGVzXS54bWxQSwECLQAUAAYACAAAACEAOP0h&#10;/9YAAACUAQAACwAAAAAAAAAAAAAAAAAvAQAAX3JlbHMvLnJlbHNQSwECLQAUAAYACAAAACEAGNm3&#10;7xICAAApBAAADgAAAAAAAAAAAAAAAAAuAgAAZHJzL2Uyb0RvYy54bWxQSwECLQAUAAYACAAAACEA&#10;6lPecd0AAAAJAQAADwAAAAAAAAAAAAAAAABsBAAAZHJzL2Rvd25yZXYueG1sUEsFBgAAAAAEAAQA&#10;8wAAAHYFAAAAAA==&#10;" strokeweight="1.25pt"/>
          </w:pict>
        </mc:Fallback>
      </mc:AlternateContent>
    </w:r>
    <w:r w:rsidRPr="00E9420A">
      <w:rPr>
        <w:rFonts w:ascii="Calibri" w:hAnsi="Calibri" w:cs="Calibri"/>
        <w:b/>
        <w:sz w:val="24"/>
        <w:lang w:val="cs-CZ"/>
      </w:rPr>
      <w:tab/>
    </w:r>
    <w:r w:rsidRPr="00E9420A">
      <w:rPr>
        <w:rFonts w:ascii="Calibri" w:hAnsi="Calibri" w:cs="Calibri"/>
        <w:b/>
        <w:sz w:val="24"/>
        <w:lang w:val="cs-CZ"/>
      </w:rPr>
      <w:tab/>
    </w:r>
  </w:p>
  <w:p w:rsidR="00013D19" w:rsidRPr="00E9420A" w:rsidRDefault="00013D19" w:rsidP="00013D19">
    <w:pPr>
      <w:jc w:val="center"/>
      <w:rPr>
        <w:rFonts w:ascii="Calibri" w:hAnsi="Calibri" w:cs="Calibri"/>
        <w:b/>
        <w:sz w:val="24"/>
        <w:lang w:val="cs-CZ"/>
      </w:rPr>
    </w:pPr>
    <w:r w:rsidRPr="00E9420A">
      <w:rPr>
        <w:rFonts w:ascii="Calibri" w:hAnsi="Calibri" w:cs="Calibri"/>
        <w:b/>
        <w:sz w:val="24"/>
        <w:lang w:val="cs-CZ"/>
      </w:rPr>
      <w:t>Školní 180, 533 54 Rybitví</w:t>
    </w:r>
  </w:p>
  <w:p w:rsidR="00013D19" w:rsidRDefault="00013D19" w:rsidP="00013D19">
    <w:pPr>
      <w:rPr>
        <w:sz w:val="24"/>
        <w:lang w:val="cs-CZ"/>
      </w:rPr>
    </w:pPr>
  </w:p>
  <w:p w:rsidR="00013D19" w:rsidRDefault="00013D1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690" w:rsidRDefault="004176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63113"/>
    <w:multiLevelType w:val="hybridMultilevel"/>
    <w:tmpl w:val="1E82C53E"/>
    <w:lvl w:ilvl="0" w:tplc="AEC69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0A"/>
    <w:rsid w:val="00013D19"/>
    <w:rsid w:val="00067B81"/>
    <w:rsid w:val="000917BF"/>
    <w:rsid w:val="0009213D"/>
    <w:rsid w:val="00092BF5"/>
    <w:rsid w:val="000A7055"/>
    <w:rsid w:val="000B2A02"/>
    <w:rsid w:val="000E084D"/>
    <w:rsid w:val="000F5B19"/>
    <w:rsid w:val="000F60D9"/>
    <w:rsid w:val="00100E39"/>
    <w:rsid w:val="00131F82"/>
    <w:rsid w:val="0014773C"/>
    <w:rsid w:val="00173979"/>
    <w:rsid w:val="001806E2"/>
    <w:rsid w:val="0018786D"/>
    <w:rsid w:val="00193133"/>
    <w:rsid w:val="001C46F9"/>
    <w:rsid w:val="002019F4"/>
    <w:rsid w:val="0022195C"/>
    <w:rsid w:val="00272FBC"/>
    <w:rsid w:val="00275349"/>
    <w:rsid w:val="00282651"/>
    <w:rsid w:val="002A1511"/>
    <w:rsid w:val="002B6E58"/>
    <w:rsid w:val="002C7159"/>
    <w:rsid w:val="0036756E"/>
    <w:rsid w:val="003709BD"/>
    <w:rsid w:val="00373F67"/>
    <w:rsid w:val="00384264"/>
    <w:rsid w:val="003843D4"/>
    <w:rsid w:val="00386327"/>
    <w:rsid w:val="003D5034"/>
    <w:rsid w:val="003D5C92"/>
    <w:rsid w:val="003F3332"/>
    <w:rsid w:val="00412515"/>
    <w:rsid w:val="004136AC"/>
    <w:rsid w:val="00417690"/>
    <w:rsid w:val="00417D58"/>
    <w:rsid w:val="004232E5"/>
    <w:rsid w:val="004C3E5E"/>
    <w:rsid w:val="004E74FA"/>
    <w:rsid w:val="004F503F"/>
    <w:rsid w:val="00505CC1"/>
    <w:rsid w:val="00535B00"/>
    <w:rsid w:val="00536156"/>
    <w:rsid w:val="005368AC"/>
    <w:rsid w:val="00541371"/>
    <w:rsid w:val="00547208"/>
    <w:rsid w:val="0059467B"/>
    <w:rsid w:val="00594B31"/>
    <w:rsid w:val="005F3771"/>
    <w:rsid w:val="00630A83"/>
    <w:rsid w:val="00666677"/>
    <w:rsid w:val="0068733D"/>
    <w:rsid w:val="00695415"/>
    <w:rsid w:val="006A3037"/>
    <w:rsid w:val="006A6100"/>
    <w:rsid w:val="006B1C57"/>
    <w:rsid w:val="006E7663"/>
    <w:rsid w:val="00711ADE"/>
    <w:rsid w:val="0073294B"/>
    <w:rsid w:val="007445C3"/>
    <w:rsid w:val="00777726"/>
    <w:rsid w:val="008177B5"/>
    <w:rsid w:val="00837163"/>
    <w:rsid w:val="0084527D"/>
    <w:rsid w:val="0085451D"/>
    <w:rsid w:val="00871185"/>
    <w:rsid w:val="008C1B10"/>
    <w:rsid w:val="00910575"/>
    <w:rsid w:val="00911AB1"/>
    <w:rsid w:val="00920767"/>
    <w:rsid w:val="00930F85"/>
    <w:rsid w:val="00932F5B"/>
    <w:rsid w:val="00936131"/>
    <w:rsid w:val="009455B5"/>
    <w:rsid w:val="00962AD9"/>
    <w:rsid w:val="00965FA7"/>
    <w:rsid w:val="00995FA0"/>
    <w:rsid w:val="009B43AE"/>
    <w:rsid w:val="009C38C2"/>
    <w:rsid w:val="009D7DD0"/>
    <w:rsid w:val="00A21C69"/>
    <w:rsid w:val="00A34836"/>
    <w:rsid w:val="00A70CB5"/>
    <w:rsid w:val="00A9034A"/>
    <w:rsid w:val="00A964CE"/>
    <w:rsid w:val="00A9677A"/>
    <w:rsid w:val="00AC01D9"/>
    <w:rsid w:val="00AC28F5"/>
    <w:rsid w:val="00AD5DE6"/>
    <w:rsid w:val="00B16080"/>
    <w:rsid w:val="00B2093D"/>
    <w:rsid w:val="00B46E97"/>
    <w:rsid w:val="00B575D0"/>
    <w:rsid w:val="00B66B0B"/>
    <w:rsid w:val="00B77178"/>
    <w:rsid w:val="00BC544E"/>
    <w:rsid w:val="00BC5707"/>
    <w:rsid w:val="00C32C46"/>
    <w:rsid w:val="00C32C85"/>
    <w:rsid w:val="00C82E8B"/>
    <w:rsid w:val="00C83056"/>
    <w:rsid w:val="00C918FC"/>
    <w:rsid w:val="00CD12FC"/>
    <w:rsid w:val="00CF4C54"/>
    <w:rsid w:val="00D04F72"/>
    <w:rsid w:val="00D07B3A"/>
    <w:rsid w:val="00D135F1"/>
    <w:rsid w:val="00D41181"/>
    <w:rsid w:val="00D547BD"/>
    <w:rsid w:val="00D90FCF"/>
    <w:rsid w:val="00D9322F"/>
    <w:rsid w:val="00DA0A50"/>
    <w:rsid w:val="00DC3C07"/>
    <w:rsid w:val="00DC6B00"/>
    <w:rsid w:val="00DE0432"/>
    <w:rsid w:val="00DF55E2"/>
    <w:rsid w:val="00E531FA"/>
    <w:rsid w:val="00E54A91"/>
    <w:rsid w:val="00E93C2B"/>
    <w:rsid w:val="00E9420A"/>
    <w:rsid w:val="00EB404B"/>
    <w:rsid w:val="00EF1CDB"/>
    <w:rsid w:val="00EF7A2E"/>
    <w:rsid w:val="00F00699"/>
    <w:rsid w:val="00F22B81"/>
    <w:rsid w:val="00F41354"/>
    <w:rsid w:val="00F513B6"/>
    <w:rsid w:val="00F67B46"/>
    <w:rsid w:val="00F9736E"/>
    <w:rsid w:val="00FE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15B9A4-C845-4634-9DE1-531D7E27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paragraph" w:styleId="Textbubliny">
    <w:name w:val="Balloon Text"/>
    <w:basedOn w:val="Normln"/>
    <w:semiHidden/>
    <w:rsid w:val="00C8305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547B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 w:val="24"/>
      <w:szCs w:val="24"/>
      <w:lang w:val="cs-CZ"/>
    </w:rPr>
  </w:style>
  <w:style w:type="character" w:styleId="Hypertextovodkaz">
    <w:name w:val="Hyperlink"/>
    <w:uiPriority w:val="99"/>
    <w:rsid w:val="003843D4"/>
    <w:rPr>
      <w:color w:val="0563C1"/>
      <w:u w:val="single"/>
    </w:rPr>
  </w:style>
  <w:style w:type="character" w:customStyle="1" w:styleId="Nevyeenzmnka">
    <w:name w:val="Nevyřešená zmínka"/>
    <w:uiPriority w:val="99"/>
    <w:semiHidden/>
    <w:unhideWhenUsed/>
    <w:rsid w:val="003843D4"/>
    <w:rPr>
      <w:color w:val="808080"/>
      <w:shd w:val="clear" w:color="auto" w:fill="E6E6E6"/>
    </w:rPr>
  </w:style>
  <w:style w:type="character" w:styleId="Sledovanodkaz">
    <w:name w:val="FollowedHyperlink"/>
    <w:rsid w:val="006A6100"/>
    <w:rPr>
      <w:color w:val="954F72"/>
      <w:u w:val="single"/>
    </w:rPr>
  </w:style>
  <w:style w:type="paragraph" w:customStyle="1" w:styleId="Default">
    <w:name w:val="Default"/>
    <w:rsid w:val="00BC57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lerear">
    <w:name w:val="titlerear"/>
    <w:rsid w:val="00BC5707"/>
  </w:style>
  <w:style w:type="paragraph" w:styleId="Zhlav">
    <w:name w:val="header"/>
    <w:basedOn w:val="Normln"/>
    <w:link w:val="ZhlavChar"/>
    <w:rsid w:val="00013D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13D19"/>
    <w:rPr>
      <w:kern w:val="28"/>
      <w:lang w:val="en-US"/>
    </w:rPr>
  </w:style>
  <w:style w:type="paragraph" w:styleId="Zpat">
    <w:name w:val="footer"/>
    <w:basedOn w:val="Normln"/>
    <w:link w:val="ZpatChar"/>
    <w:uiPriority w:val="99"/>
    <w:rsid w:val="00013D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3D19"/>
    <w:rPr>
      <w:kern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0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1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6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8446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9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ybitvi.cz/informace-o-zpracovani-osobnich-udaj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upinek\Documents\Vlastn&#237;%20&#353;ablony%20Office\Hlavi&#269;ka%20-%20obec%20jen%20znak%20a%20adresa%20a%20GDP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382BF-BEC3-4B62-A8F9-2FD6AFFA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- obec jen znak a adresa a GDPR.dotx</Template>
  <TotalTime>1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 RYBITVÍ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 RYBITVÍ</dc:title>
  <dc:subject/>
  <dc:creator>Lupínek Petr Ing.</dc:creator>
  <cp:keywords/>
  <cp:lastModifiedBy>Lupínek Petr Ing.</cp:lastModifiedBy>
  <cp:revision>3</cp:revision>
  <cp:lastPrinted>2019-01-03T12:11:00Z</cp:lastPrinted>
  <dcterms:created xsi:type="dcterms:W3CDTF">2019-03-27T09:51:00Z</dcterms:created>
  <dcterms:modified xsi:type="dcterms:W3CDTF">2019-03-27T09:56:00Z</dcterms:modified>
</cp:coreProperties>
</file>